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E892E" w14:textId="45F0E0FC" w:rsidR="0008308C" w:rsidRDefault="00825306" w:rsidP="003831D2">
      <w:pPr>
        <w:tabs>
          <w:tab w:val="left" w:pos="851"/>
        </w:tabs>
        <w:rPr>
          <w:rFonts w:asciiTheme="minorHAnsi" w:hAnsiTheme="minorHAnsi" w:cstheme="minorHAnsi"/>
          <w:b/>
          <w:color w:val="EC6471"/>
          <w:sz w:val="28"/>
          <w:szCs w:val="28"/>
          <w:lang w:val="de-AT" w:eastAsia="de-AT"/>
        </w:rPr>
      </w:pPr>
      <w:r w:rsidRPr="002E1913">
        <w:rPr>
          <w:rFonts w:asciiTheme="minorHAnsi" w:hAnsiTheme="minorHAnsi" w:cstheme="minorHAnsi"/>
          <w:b/>
          <w:color w:val="EC6471"/>
          <w:sz w:val="28"/>
          <w:szCs w:val="28"/>
          <w:lang w:val="de-AT" w:eastAsia="de-AT"/>
        </w:rPr>
        <w:t xml:space="preserve">LV-Buchungen </w:t>
      </w:r>
      <w:r w:rsidR="00F104EA">
        <w:rPr>
          <w:rFonts w:asciiTheme="minorHAnsi" w:hAnsiTheme="minorHAnsi" w:cstheme="minorHAnsi"/>
          <w:b/>
          <w:color w:val="EC6471"/>
          <w:sz w:val="28"/>
          <w:szCs w:val="28"/>
          <w:lang w:val="de-AT" w:eastAsia="de-AT"/>
        </w:rPr>
        <w:t>Sommersemester</w:t>
      </w:r>
      <w:r w:rsidR="002E1913">
        <w:rPr>
          <w:rFonts w:asciiTheme="minorHAnsi" w:hAnsiTheme="minorHAnsi" w:cstheme="minorHAnsi"/>
          <w:b/>
          <w:color w:val="EC6471"/>
          <w:sz w:val="28"/>
          <w:szCs w:val="28"/>
          <w:lang w:val="de-AT" w:eastAsia="de-AT"/>
        </w:rPr>
        <w:t xml:space="preserve"> </w:t>
      </w:r>
      <w:r w:rsidR="000D1DDA">
        <w:rPr>
          <w:rFonts w:asciiTheme="minorHAnsi" w:hAnsiTheme="minorHAnsi" w:cstheme="minorHAnsi"/>
          <w:b/>
          <w:color w:val="EC6471"/>
          <w:sz w:val="28"/>
          <w:szCs w:val="28"/>
          <w:lang w:val="de-AT" w:eastAsia="de-AT"/>
        </w:rPr>
        <w:t>2024</w:t>
      </w:r>
    </w:p>
    <w:p w14:paraId="2CEADF47" w14:textId="77777777" w:rsidR="008363EF" w:rsidRPr="008363EF" w:rsidRDefault="008363EF" w:rsidP="003831D2">
      <w:pPr>
        <w:tabs>
          <w:tab w:val="left" w:pos="851"/>
        </w:tabs>
        <w:rPr>
          <w:rFonts w:asciiTheme="minorHAnsi" w:hAnsiTheme="minorHAnsi" w:cstheme="minorHAnsi"/>
          <w:b/>
          <w:color w:val="EC6471"/>
          <w:sz w:val="2"/>
          <w:szCs w:val="2"/>
          <w:lang w:val="de-AT" w:eastAsia="de-AT"/>
        </w:rPr>
      </w:pPr>
    </w:p>
    <w:p w14:paraId="58C81727" w14:textId="03BB6FBF" w:rsidR="0008308C" w:rsidRPr="009E20E1" w:rsidRDefault="00F553B6" w:rsidP="003831D2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Bitte die </w:t>
      </w:r>
      <w:r w:rsidR="00357711" w:rsidRPr="009E20E1">
        <w:rPr>
          <w:rFonts w:asciiTheme="minorHAnsi" w:hAnsiTheme="minorHAnsi" w:cstheme="minorHAnsi"/>
          <w:bCs/>
          <w:sz w:val="22"/>
          <w:szCs w:val="22"/>
        </w:rPr>
        <w:t>Datei</w:t>
      </w:r>
      <w:r w:rsidR="0008308C" w:rsidRPr="009E20E1">
        <w:rPr>
          <w:rFonts w:asciiTheme="minorHAnsi" w:hAnsiTheme="minorHAnsi" w:cstheme="minorHAnsi"/>
          <w:bCs/>
          <w:sz w:val="22"/>
          <w:szCs w:val="22"/>
        </w:rPr>
        <w:t xml:space="preserve"> speichern, ausfüllen</w:t>
      </w:r>
      <w:r w:rsidR="00B91775" w:rsidRPr="009E20E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57711" w:rsidRPr="009E20E1">
        <w:rPr>
          <w:rFonts w:asciiTheme="minorHAnsi" w:hAnsiTheme="minorHAnsi" w:cstheme="minorHAnsi"/>
          <w:bCs/>
          <w:sz w:val="22"/>
          <w:szCs w:val="22"/>
        </w:rPr>
        <w:t xml:space="preserve">ankreuzen und </w:t>
      </w:r>
      <w:r w:rsidR="0008308C" w:rsidRPr="009E20E1">
        <w:rPr>
          <w:rFonts w:asciiTheme="minorHAnsi" w:hAnsiTheme="minorHAnsi" w:cstheme="minorHAnsi"/>
          <w:bCs/>
          <w:sz w:val="22"/>
          <w:szCs w:val="22"/>
        </w:rPr>
        <w:t xml:space="preserve">als Anhang an </w:t>
      </w:r>
      <w:hyperlink r:id="rId12" w:history="1">
        <w:r w:rsidR="0008308C" w:rsidRPr="009E20E1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propaedeutikum@psy-akademie</w:t>
        </w:r>
        <w:r w:rsidR="00247A35" w:rsidRPr="009E20E1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.at</w:t>
        </w:r>
      </w:hyperlink>
      <w:r w:rsidR="0008308C" w:rsidRPr="009E20E1">
        <w:rPr>
          <w:rFonts w:asciiTheme="minorHAnsi" w:hAnsiTheme="minorHAnsi" w:cstheme="minorHAnsi"/>
          <w:bCs/>
          <w:sz w:val="22"/>
          <w:szCs w:val="22"/>
        </w:rPr>
        <w:t xml:space="preserve"> senden</w:t>
      </w:r>
      <w:r w:rsidR="00247A35" w:rsidRPr="009E20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799EA6" w14:textId="77777777" w:rsidR="0008308C" w:rsidRPr="00C002B0" w:rsidRDefault="0008308C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  <w:lang w:val="de-AT" w:eastAsia="de-AT"/>
        </w:rPr>
      </w:pPr>
    </w:p>
    <w:p w14:paraId="12C082B9" w14:textId="7A9EE4F0" w:rsidR="00A2156C" w:rsidRPr="009E20E1" w:rsidRDefault="00C316A9" w:rsidP="003831D2">
      <w:pPr>
        <w:numPr>
          <w:ilvl w:val="0"/>
          <w:numId w:val="1"/>
        </w:numPr>
        <w:tabs>
          <w:tab w:val="left" w:pos="851"/>
        </w:tabs>
        <w:ind w:left="227" w:hanging="227"/>
        <w:rPr>
          <w:rFonts w:asciiTheme="minorHAnsi" w:hAnsiTheme="minorHAnsi" w:cstheme="minorHAnsi"/>
          <w:b/>
          <w:bCs/>
          <w:sz w:val="22"/>
          <w:szCs w:val="22"/>
        </w:rPr>
      </w:pPr>
      <w:r w:rsidRPr="009E20E1">
        <w:rPr>
          <w:rFonts w:asciiTheme="minorHAnsi" w:hAnsiTheme="minorHAnsi" w:cstheme="minorHAnsi"/>
          <w:b/>
          <w:bCs/>
          <w:sz w:val="22"/>
          <w:szCs w:val="22"/>
        </w:rPr>
        <w:t xml:space="preserve">Semesterbeginn: </w:t>
      </w:r>
      <w:r w:rsidR="003760B7" w:rsidRPr="009E20E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47A35" w:rsidRPr="009E20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93F94" w:rsidRPr="009E20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2C50">
        <w:rPr>
          <w:rFonts w:asciiTheme="minorHAnsi" w:hAnsiTheme="minorHAnsi" w:cstheme="minorHAnsi"/>
          <w:b/>
          <w:bCs/>
          <w:sz w:val="22"/>
          <w:szCs w:val="22"/>
        </w:rPr>
        <w:t>Februar</w:t>
      </w:r>
      <w:r w:rsidR="001E1385" w:rsidRPr="009E20E1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ED2C50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E63A8B4" w14:textId="5DBF21D4" w:rsidR="00507B2B" w:rsidRPr="009E20E1" w:rsidRDefault="00613275" w:rsidP="003831D2">
      <w:pPr>
        <w:numPr>
          <w:ilvl w:val="0"/>
          <w:numId w:val="1"/>
        </w:numPr>
        <w:tabs>
          <w:tab w:val="left" w:pos="851"/>
        </w:tabs>
        <w:ind w:left="227" w:hanging="227"/>
        <w:rPr>
          <w:rFonts w:asciiTheme="minorHAnsi" w:hAnsiTheme="minorHAnsi" w:cstheme="minorHAnsi"/>
          <w:b/>
          <w:bCs/>
          <w:sz w:val="22"/>
          <w:szCs w:val="22"/>
        </w:rPr>
      </w:pPr>
      <w:r w:rsidRPr="00613275">
        <w:rPr>
          <w:rFonts w:asciiTheme="minorHAnsi" w:hAnsiTheme="minorHAnsi" w:cstheme="minorHAnsi"/>
          <w:b/>
          <w:bCs/>
          <w:sz w:val="22"/>
          <w:szCs w:val="22"/>
        </w:rPr>
        <w:t>Wenn die begrenzte TN-Anzahl erreicht ist, wird ein Wartelistenplatz angeboten.</w:t>
      </w:r>
    </w:p>
    <w:p w14:paraId="17A48A5E" w14:textId="77777777" w:rsidR="0000173F" w:rsidRPr="00E60F4E" w:rsidRDefault="0000173F" w:rsidP="003831D2">
      <w:pPr>
        <w:tabs>
          <w:tab w:val="left" w:pos="851"/>
        </w:tabs>
        <w:rPr>
          <w:rFonts w:asciiTheme="minorHAnsi" w:hAnsiTheme="minorHAnsi" w:cstheme="minorHAnsi"/>
          <w:sz w:val="22"/>
          <w:szCs w:val="22"/>
          <w:lang w:val="de-AT" w:eastAsia="de-AT"/>
        </w:rPr>
      </w:pPr>
    </w:p>
    <w:p w14:paraId="1E5CED6D" w14:textId="09AB0BB9" w:rsidR="00825306" w:rsidRPr="009E20E1" w:rsidRDefault="00825306" w:rsidP="003831D2">
      <w:pPr>
        <w:tabs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Name:</w:t>
      </w:r>
      <w:r w:rsidR="0008308C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</w:t>
      </w:r>
      <w:r w:rsidR="0003118E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instrText xml:space="preserve"> FORMTEXT </w:instrText>
      </w:r>
      <w:r w:rsidR="0003118E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r>
      <w:r w:rsidR="0003118E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fldChar w:fldCharType="separate"/>
      </w:r>
      <w:r w:rsidR="00BE1018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 </w:t>
      </w:r>
      <w:r w:rsidR="00BE1018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 </w:t>
      </w:r>
      <w:r w:rsidR="00BE1018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 </w:t>
      </w:r>
      <w:r w:rsidR="00BE1018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 </w:t>
      </w:r>
      <w:r w:rsidR="00BE1018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 </w:t>
      </w:r>
      <w:r w:rsidR="0003118E" w:rsidRPr="009E20E1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fldChar w:fldCharType="end"/>
      </w:r>
      <w:bookmarkEnd w:id="0"/>
    </w:p>
    <w:p w14:paraId="6E0D27B1" w14:textId="77777777" w:rsidR="000F7E04" w:rsidRPr="00C002B0" w:rsidRDefault="000F7E04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09B89AE1" w14:textId="45342F36" w:rsidR="00553D0F" w:rsidRPr="0074105F" w:rsidRDefault="004B404C" w:rsidP="003831D2">
      <w:pPr>
        <w:tabs>
          <w:tab w:val="left" w:pos="851"/>
        </w:tabs>
        <w:rPr>
          <w:rFonts w:asciiTheme="minorHAnsi" w:hAnsiTheme="minorHAnsi" w:cstheme="minorHAnsi"/>
          <w:b/>
          <w:color w:val="EC6471"/>
          <w:sz w:val="32"/>
          <w:szCs w:val="32"/>
          <w:lang w:val="de-AT" w:eastAsia="de-AT"/>
        </w:rPr>
      </w:pP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Ich möchte </w:t>
      </w:r>
      <w:r w:rsidR="00B47198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im </w:t>
      </w:r>
      <w:r w:rsidR="00ED2C50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SoSe </w:t>
      </w:r>
      <w:r w:rsidR="00A02573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2024</w:t>
      </w: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</w:t>
      </w:r>
      <w:r w:rsidR="00825306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folg</w:t>
      </w: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ende L</w:t>
      </w:r>
      <w:r w:rsidR="00396D6D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V </w:t>
      </w:r>
      <w:r w:rsidR="00BE6873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verbindlich </w:t>
      </w: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buchen</w:t>
      </w:r>
      <w:r w:rsidR="00247A35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.</w:t>
      </w:r>
      <w:r w:rsidR="00814B22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</w:t>
      </w:r>
      <w:r w:rsidR="00DA35F5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D</w:t>
      </w: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ie Zahlungs</w:t>
      </w:r>
      <w:r w:rsidR="00EC7196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- und </w:t>
      </w:r>
      <w:r w:rsidR="007E433F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Stornierungs</w:t>
      </w: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bedingungen</w:t>
      </w:r>
      <w:r w:rsidR="00814B22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</w:t>
      </w:r>
      <w:r w:rsidR="00396D6D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sowie</w:t>
      </w:r>
      <w:r w:rsidR="00814B22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die Anwesenheitsbestimmungen</w:t>
      </w:r>
      <w:r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 xml:space="preserve"> habe ich gelesen und zur Kenntnis genommen</w:t>
      </w:r>
      <w:r w:rsidR="00247A35" w:rsidRPr="009E20E1">
        <w:rPr>
          <w:rFonts w:asciiTheme="minorHAnsi" w:hAnsiTheme="minorHAnsi" w:cstheme="minorHAnsi"/>
          <w:b/>
          <w:sz w:val="22"/>
          <w:szCs w:val="22"/>
          <w:lang w:val="de-AT" w:eastAsia="de-AT"/>
        </w:rPr>
        <w:t>.</w:t>
      </w:r>
      <w:r w:rsidR="00CF304E">
        <w:rPr>
          <w:rFonts w:asciiTheme="minorHAnsi" w:hAnsiTheme="minorHAnsi" w:cstheme="minorHAnsi"/>
          <w:b/>
          <w:sz w:val="22"/>
          <w:szCs w:val="22"/>
          <w:lang w:val="de-AT" w:eastAsia="de-AT"/>
        </w:rPr>
        <w:br/>
      </w:r>
      <w:r w:rsidR="00CF304E" w:rsidRPr="009D0DA9">
        <w:rPr>
          <w:rFonts w:asciiTheme="minorHAnsi" w:hAnsiTheme="minorHAnsi" w:cstheme="minorHAnsi"/>
          <w:b/>
          <w:sz w:val="18"/>
          <w:szCs w:val="18"/>
          <w:lang w:val="de-AT" w:eastAsia="de-AT"/>
        </w:rPr>
        <w:br/>
      </w:r>
      <w:r w:rsidR="00CF304E" w:rsidRPr="0074105F">
        <w:rPr>
          <w:rFonts w:asciiTheme="minorHAnsi" w:hAnsiTheme="minorHAnsi" w:cstheme="minorHAnsi"/>
          <w:b/>
          <w:color w:val="EC6471"/>
          <w:sz w:val="32"/>
          <w:szCs w:val="32"/>
          <w:lang w:val="de-AT" w:eastAsia="de-AT"/>
        </w:rPr>
        <w:t>LV BUCHBAR</w:t>
      </w:r>
    </w:p>
    <w:p w14:paraId="7A9C7729" w14:textId="77777777" w:rsidR="00CF304E" w:rsidRPr="0067230C" w:rsidRDefault="00CF304E" w:rsidP="003831D2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de-AT" w:eastAsia="de-AT"/>
        </w:rPr>
      </w:pPr>
    </w:p>
    <w:p w14:paraId="756690FC" w14:textId="3892EE62" w:rsidR="003C3750" w:rsidRPr="002E1913" w:rsidRDefault="003C3750" w:rsidP="003C3750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6E200B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B.2.2.2. Psychiatrie, Psychopathologie 2 (30 AE)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- </w:t>
      </w:r>
      <w:r w:rsidRPr="006E200B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Dr.</w:t>
      </w:r>
      <w:r w:rsidRPr="006E200B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de-AT" w:eastAsia="de-AT"/>
        </w:rPr>
        <w:t>in</w:t>
      </w:r>
      <w:r w:rsidRPr="006E200B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Andrea Naderer (LV 1)</w:t>
      </w:r>
    </w:p>
    <w:p w14:paraId="7AD517F1" w14:textId="77777777" w:rsidR="003C3750" w:rsidRDefault="003C3750" w:rsidP="003C37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="Open Sans" w:hAnsi="Open Sans" w:cs="Open Sans"/>
          <w:color w:val="212529"/>
          <w:sz w:val="27"/>
          <w:szCs w:val="27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1</w:t>
      </w:r>
      <w:r w:rsidRPr="002E191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Sa</w:t>
      </w:r>
      <w:r w:rsidRPr="00F95E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04.05.</w:t>
      </w:r>
      <w:r w:rsidRPr="00F95E6D">
        <w:rPr>
          <w:rFonts w:asciiTheme="minorHAnsi" w:hAnsiTheme="minorHAnsi" w:cstheme="minorHAnsi"/>
          <w:sz w:val="22"/>
          <w:szCs w:val="22"/>
        </w:rPr>
        <w:t xml:space="preserve"> (</w:t>
      </w:r>
      <w:r w:rsidRPr="003C0440">
        <w:rPr>
          <w:rFonts w:asciiTheme="minorHAnsi" w:hAnsiTheme="minorHAnsi" w:cstheme="minorHAnsi"/>
          <w:sz w:val="22"/>
          <w:szCs w:val="22"/>
        </w:rPr>
        <w:t>09.00 - 16.15</w:t>
      </w:r>
      <w:r w:rsidRPr="00F95E6D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So</w:t>
      </w:r>
      <w:r w:rsidRPr="00F95E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05.05.</w:t>
      </w:r>
      <w:r w:rsidRPr="00F95E6D">
        <w:rPr>
          <w:rFonts w:asciiTheme="minorHAnsi" w:hAnsiTheme="minorHAnsi" w:cstheme="minorHAnsi"/>
          <w:sz w:val="22"/>
          <w:szCs w:val="22"/>
        </w:rPr>
        <w:t xml:space="preserve"> (</w:t>
      </w:r>
      <w:r w:rsidRPr="003C0440">
        <w:rPr>
          <w:rFonts w:asciiTheme="minorHAnsi" w:hAnsiTheme="minorHAnsi" w:cstheme="minorHAnsi"/>
          <w:sz w:val="22"/>
          <w:szCs w:val="22"/>
        </w:rPr>
        <w:t>09.00 - 16.15</w:t>
      </w:r>
      <w:r w:rsidRPr="00F95E6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C3C16">
        <w:rPr>
          <w:rFonts w:asciiTheme="minorHAnsi" w:hAnsiTheme="minorHAnsi" w:cstheme="minorHAnsi"/>
          <w:sz w:val="22"/>
          <w:szCs w:val="22"/>
        </w:rPr>
        <w:t>Fr 05.07. (16.00 - 21.45), Sa 06.07. (09.00 - 16.15)</w:t>
      </w:r>
    </w:p>
    <w:p w14:paraId="5C047741" w14:textId="319433BD" w:rsidR="003C3750" w:rsidRDefault="003C3750" w:rsidP="003C3750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Style w:val="Hervorhebung"/>
          <w:rFonts w:ascii="Calibri" w:hAnsi="Calibri" w:cs="Calibri"/>
          <w:color w:val="212529"/>
          <w:sz w:val="22"/>
          <w:szCs w:val="22"/>
          <w:shd w:val="clear" w:color="auto" w:fill="FAFAFA"/>
        </w:rPr>
      </w:pPr>
      <w:r>
        <w:rPr>
          <w:rFonts w:ascii="Open Sans" w:hAnsi="Open Sans" w:cs="Open Sans"/>
          <w:color w:val="212529"/>
          <w:sz w:val="27"/>
          <w:szCs w:val="27"/>
        </w:rPr>
        <w:tab/>
      </w:r>
      <w:r w:rsidRPr="00A548AD">
        <w:rPr>
          <w:rStyle w:val="Hervorhebung"/>
          <w:rFonts w:ascii="Calibri" w:hAnsi="Calibri" w:cs="Calibri"/>
          <w:color w:val="212529"/>
          <w:sz w:val="22"/>
          <w:szCs w:val="22"/>
          <w:shd w:val="clear" w:color="auto" w:fill="FAFAFA"/>
        </w:rPr>
        <w:t>nicht gemeinsam buchbar mit D. LV 2</w:t>
      </w:r>
    </w:p>
    <w:p w14:paraId="5F665F65" w14:textId="77777777" w:rsidR="003C3750" w:rsidRPr="00C002B0" w:rsidRDefault="003C3750" w:rsidP="003831D2">
      <w:pPr>
        <w:tabs>
          <w:tab w:val="left" w:pos="851"/>
        </w:tabs>
        <w:rPr>
          <w:rFonts w:asciiTheme="minorHAnsi" w:hAnsiTheme="minorHAnsi" w:cstheme="minorHAnsi"/>
          <w:b/>
          <w:sz w:val="18"/>
          <w:szCs w:val="18"/>
          <w:lang w:val="de-AT" w:eastAsia="de-AT"/>
        </w:rPr>
      </w:pPr>
    </w:p>
    <w:p w14:paraId="15A47E2B" w14:textId="1D99F318" w:rsidR="00776B1C" w:rsidRPr="0074105F" w:rsidRDefault="00CF304E" w:rsidP="003831D2">
      <w:pPr>
        <w:tabs>
          <w:tab w:val="left" w:pos="851"/>
        </w:tabs>
        <w:rPr>
          <w:rFonts w:asciiTheme="minorHAnsi" w:hAnsiTheme="minorHAnsi" w:cstheme="minorHAnsi"/>
          <w:b/>
          <w:color w:val="EC6471"/>
          <w:sz w:val="32"/>
          <w:szCs w:val="32"/>
          <w:lang w:val="de-AT" w:eastAsia="de-AT"/>
        </w:rPr>
      </w:pPr>
      <w:r w:rsidRPr="0074105F">
        <w:rPr>
          <w:rFonts w:asciiTheme="minorHAnsi" w:hAnsiTheme="minorHAnsi" w:cstheme="minorHAnsi"/>
          <w:b/>
          <w:color w:val="EC6471"/>
          <w:sz w:val="32"/>
          <w:szCs w:val="32"/>
          <w:lang w:val="de-AT" w:eastAsia="de-AT"/>
        </w:rPr>
        <w:t>LV AUSGEBUCHT</w:t>
      </w:r>
      <w:r w:rsidR="00CE50D5" w:rsidRPr="0074105F">
        <w:rPr>
          <w:rFonts w:asciiTheme="minorHAnsi" w:hAnsiTheme="minorHAnsi" w:cstheme="minorHAnsi"/>
          <w:b/>
          <w:color w:val="EC6471"/>
          <w:sz w:val="32"/>
          <w:szCs w:val="32"/>
          <w:lang w:val="de-AT" w:eastAsia="de-AT"/>
        </w:rPr>
        <w:t xml:space="preserve"> - wenn Warteliste gewünscht, bitte ankreuzen</w:t>
      </w:r>
    </w:p>
    <w:p w14:paraId="1D66B12B" w14:textId="77777777" w:rsidR="00AD029A" w:rsidRDefault="00AD029A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487CB084" w14:textId="739B1632" w:rsidR="00915D0C" w:rsidRPr="002E1913" w:rsidRDefault="002C124E" w:rsidP="003831D2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A.5.2. Psycholog</w:t>
      </w:r>
      <w:r w:rsidR="004F1C60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ische</w:t>
      </w: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Diagnostik u. Begutachtung </w:t>
      </w:r>
      <w:r w:rsidR="004F1C60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-</w:t>
      </w: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Kinder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u</w:t>
      </w:r>
      <w:r w:rsidR="004F1C60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</w:t>
      </w: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Jugendl</w:t>
      </w:r>
      <w:r w:rsidR="004F1C60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iche</w:t>
      </w: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(30 AE)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- </w:t>
      </w: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Mag.</w:t>
      </w:r>
      <w:r w:rsidRPr="002C124E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de-AT" w:eastAsia="de-AT"/>
        </w:rPr>
        <w:t>a</w:t>
      </w:r>
      <w:r w:rsidRPr="002C12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Angelika Holzer</w:t>
      </w:r>
    </w:p>
    <w:p w14:paraId="187C6AFF" w14:textId="77777777" w:rsidR="00915D0C" w:rsidRPr="00BD62A6" w:rsidRDefault="00915D0C" w:rsidP="003831D2">
      <w:pPr>
        <w:tabs>
          <w:tab w:val="left" w:pos="851"/>
        </w:tabs>
        <w:ind w:firstLine="709"/>
        <w:rPr>
          <w:rFonts w:asciiTheme="minorHAnsi" w:hAnsiTheme="minorHAnsi" w:cstheme="minorHAnsi"/>
          <w:sz w:val="2"/>
          <w:szCs w:val="2"/>
        </w:rPr>
      </w:pPr>
    </w:p>
    <w:p w14:paraId="782167C3" w14:textId="677DAD5D" w:rsidR="00915D0C" w:rsidRDefault="00915D0C" w:rsidP="003831D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2:</w:t>
      </w:r>
      <w:r w:rsidR="003831D2">
        <w:rPr>
          <w:rFonts w:asciiTheme="minorHAnsi" w:hAnsiTheme="minorHAnsi" w:cstheme="minorHAnsi"/>
          <w:sz w:val="22"/>
          <w:szCs w:val="22"/>
        </w:rPr>
        <w:tab/>
      </w:r>
      <w:r w:rsidRPr="00F95E6D">
        <w:rPr>
          <w:rFonts w:asciiTheme="minorHAnsi" w:hAnsiTheme="minorHAnsi" w:cstheme="minorHAnsi"/>
          <w:sz w:val="22"/>
          <w:szCs w:val="22"/>
        </w:rPr>
        <w:t xml:space="preserve">Do </w:t>
      </w:r>
      <w:r w:rsidR="002F1BF8">
        <w:rPr>
          <w:rFonts w:asciiTheme="minorHAnsi" w:hAnsiTheme="minorHAnsi" w:cstheme="minorHAnsi"/>
          <w:sz w:val="22"/>
          <w:szCs w:val="22"/>
        </w:rPr>
        <w:t>13.06.</w:t>
      </w:r>
      <w:r w:rsidRPr="00F95E6D">
        <w:rPr>
          <w:rFonts w:asciiTheme="minorHAnsi" w:hAnsiTheme="minorHAnsi" w:cstheme="minorHAnsi"/>
          <w:sz w:val="22"/>
          <w:szCs w:val="22"/>
        </w:rPr>
        <w:t xml:space="preserve"> (1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95E6D">
        <w:rPr>
          <w:rFonts w:asciiTheme="minorHAnsi" w:hAnsiTheme="minorHAnsi" w:cstheme="minorHAnsi"/>
          <w:sz w:val="22"/>
          <w:szCs w:val="22"/>
        </w:rPr>
        <w:t>.00</w:t>
      </w:r>
      <w:r>
        <w:rPr>
          <w:rFonts w:asciiTheme="minorHAnsi" w:hAnsiTheme="minorHAnsi" w:cstheme="minorHAnsi"/>
          <w:sz w:val="22"/>
          <w:szCs w:val="22"/>
        </w:rPr>
        <w:t xml:space="preserve"> - 22.00</w:t>
      </w:r>
      <w:r w:rsidRPr="00F95E6D">
        <w:rPr>
          <w:rFonts w:asciiTheme="minorHAnsi" w:hAnsiTheme="minorHAnsi" w:cstheme="minorHAnsi"/>
          <w:sz w:val="22"/>
          <w:szCs w:val="22"/>
        </w:rPr>
        <w:t xml:space="preserve">), Fr </w:t>
      </w:r>
      <w:r w:rsidR="002F1BF8">
        <w:rPr>
          <w:rFonts w:asciiTheme="minorHAnsi" w:hAnsiTheme="minorHAnsi" w:cstheme="minorHAnsi"/>
          <w:sz w:val="22"/>
          <w:szCs w:val="22"/>
        </w:rPr>
        <w:t>14.06.</w:t>
      </w:r>
      <w:r w:rsidRPr="00F95E6D">
        <w:rPr>
          <w:rFonts w:asciiTheme="minorHAnsi" w:hAnsiTheme="minorHAnsi" w:cstheme="minorHAnsi"/>
          <w:sz w:val="22"/>
          <w:szCs w:val="22"/>
        </w:rPr>
        <w:t xml:space="preserve"> (15.00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5E6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5E6D">
        <w:rPr>
          <w:rFonts w:asciiTheme="minorHAnsi" w:hAnsiTheme="minorHAnsi" w:cstheme="minorHAnsi"/>
          <w:sz w:val="22"/>
          <w:szCs w:val="22"/>
        </w:rPr>
        <w:t>21.45),</w:t>
      </w:r>
      <w:r>
        <w:rPr>
          <w:rFonts w:asciiTheme="minorHAnsi" w:hAnsiTheme="minorHAnsi" w:cstheme="minorHAnsi"/>
          <w:sz w:val="22"/>
          <w:szCs w:val="22"/>
        </w:rPr>
        <w:t xml:space="preserve"> Sa</w:t>
      </w:r>
      <w:r w:rsidRPr="00F95E6D">
        <w:rPr>
          <w:rFonts w:asciiTheme="minorHAnsi" w:hAnsiTheme="minorHAnsi" w:cstheme="minorHAnsi"/>
          <w:sz w:val="22"/>
          <w:szCs w:val="22"/>
        </w:rPr>
        <w:t xml:space="preserve"> </w:t>
      </w:r>
      <w:r w:rsidR="002F1BF8">
        <w:rPr>
          <w:rFonts w:asciiTheme="minorHAnsi" w:hAnsiTheme="minorHAnsi" w:cstheme="minorHAnsi"/>
          <w:sz w:val="22"/>
          <w:szCs w:val="22"/>
        </w:rPr>
        <w:t>15.06.</w:t>
      </w:r>
      <w:r w:rsidRPr="00F95E6D">
        <w:rPr>
          <w:rFonts w:asciiTheme="minorHAnsi" w:hAnsiTheme="minorHAnsi" w:cstheme="minorHAnsi"/>
          <w:sz w:val="22"/>
          <w:szCs w:val="22"/>
        </w:rPr>
        <w:t xml:space="preserve"> (</w:t>
      </w:r>
      <w:r w:rsidRPr="003C0440">
        <w:rPr>
          <w:rFonts w:asciiTheme="minorHAnsi" w:hAnsiTheme="minorHAnsi" w:cstheme="minorHAnsi"/>
          <w:sz w:val="22"/>
          <w:szCs w:val="22"/>
        </w:rPr>
        <w:t>09.00 - 16.15</w:t>
      </w:r>
      <w:r w:rsidRPr="00F95E6D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So</w:t>
      </w:r>
      <w:r w:rsidRPr="00F95E6D">
        <w:rPr>
          <w:rFonts w:asciiTheme="minorHAnsi" w:hAnsiTheme="minorHAnsi" w:cstheme="minorHAnsi"/>
          <w:sz w:val="22"/>
          <w:szCs w:val="22"/>
        </w:rPr>
        <w:t xml:space="preserve"> </w:t>
      </w:r>
      <w:r w:rsidR="002F1BF8">
        <w:rPr>
          <w:rFonts w:asciiTheme="minorHAnsi" w:hAnsiTheme="minorHAnsi" w:cstheme="minorHAnsi"/>
          <w:sz w:val="22"/>
          <w:szCs w:val="22"/>
        </w:rPr>
        <w:t>16.06.</w:t>
      </w:r>
      <w:r w:rsidRPr="00F95E6D">
        <w:rPr>
          <w:rFonts w:asciiTheme="minorHAnsi" w:hAnsiTheme="minorHAnsi" w:cstheme="minorHAnsi"/>
          <w:sz w:val="22"/>
          <w:szCs w:val="22"/>
        </w:rPr>
        <w:t xml:space="preserve"> (</w:t>
      </w:r>
      <w:r w:rsidRPr="003C0440">
        <w:rPr>
          <w:rFonts w:asciiTheme="minorHAnsi" w:hAnsiTheme="minorHAnsi" w:cstheme="minorHAnsi"/>
          <w:sz w:val="22"/>
          <w:szCs w:val="22"/>
        </w:rPr>
        <w:t>09.00 - 16.15</w:t>
      </w:r>
      <w:r w:rsidRPr="00F95E6D">
        <w:rPr>
          <w:rFonts w:asciiTheme="minorHAnsi" w:hAnsiTheme="minorHAnsi" w:cstheme="minorHAnsi"/>
          <w:sz w:val="22"/>
          <w:szCs w:val="22"/>
        </w:rPr>
        <w:t>)</w:t>
      </w:r>
    </w:p>
    <w:p w14:paraId="06F3E78D" w14:textId="77777777" w:rsidR="00915D0C" w:rsidRPr="00512D3D" w:rsidRDefault="00915D0C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67B9ABD6" w14:textId="47444AAF" w:rsidR="00915D0C" w:rsidRPr="002E1913" w:rsidRDefault="0098730E" w:rsidP="003831D2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98730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B.2.2.1. Psychiatrie, Psychopathologie 1 (30 AE)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- </w:t>
      </w:r>
      <w:r w:rsidR="00612D2C" w:rsidRPr="00612D2C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Dr.</w:t>
      </w:r>
      <w:r w:rsidR="00612D2C" w:rsidRPr="0029313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de-AT" w:eastAsia="de-AT"/>
        </w:rPr>
        <w:t>in</w:t>
      </w:r>
      <w:r w:rsidR="00612D2C" w:rsidRPr="00612D2C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Henriette Löffler-Stastka</w:t>
      </w:r>
    </w:p>
    <w:p w14:paraId="43C089B9" w14:textId="77777777" w:rsidR="00915D0C" w:rsidRPr="003831D2" w:rsidRDefault="00915D0C" w:rsidP="003831D2">
      <w:pPr>
        <w:tabs>
          <w:tab w:val="left" w:pos="851"/>
        </w:tabs>
        <w:ind w:firstLine="709"/>
        <w:rPr>
          <w:rFonts w:asciiTheme="minorHAnsi" w:hAnsiTheme="minorHAnsi" w:cstheme="minorHAnsi"/>
          <w:sz w:val="2"/>
          <w:szCs w:val="2"/>
        </w:rPr>
      </w:pPr>
    </w:p>
    <w:p w14:paraId="39A70664" w14:textId="2DD94115" w:rsidR="002474E7" w:rsidRPr="00F962A6" w:rsidRDefault="00915D0C" w:rsidP="003831D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831D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1D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3831D2">
        <w:rPr>
          <w:rFonts w:asciiTheme="minorHAnsi" w:hAnsiTheme="minorHAnsi" w:cstheme="minorHAnsi"/>
          <w:sz w:val="22"/>
          <w:szCs w:val="22"/>
        </w:rPr>
        <w:fldChar w:fldCharType="end"/>
      </w:r>
      <w:r w:rsidRPr="003831D2">
        <w:rPr>
          <w:rFonts w:asciiTheme="minorHAnsi" w:hAnsiTheme="minorHAnsi" w:cstheme="minorHAnsi"/>
          <w:sz w:val="22"/>
          <w:szCs w:val="22"/>
        </w:rPr>
        <w:t xml:space="preserve"> LV 2:</w:t>
      </w:r>
      <w:r w:rsidR="003831D2">
        <w:rPr>
          <w:rFonts w:asciiTheme="minorHAnsi" w:hAnsiTheme="minorHAnsi" w:cstheme="minorHAnsi"/>
          <w:sz w:val="22"/>
          <w:szCs w:val="22"/>
        </w:rPr>
        <w:tab/>
      </w:r>
      <w:r w:rsidR="009C5653" w:rsidRPr="009C5653">
        <w:rPr>
          <w:rFonts w:asciiTheme="minorHAnsi" w:hAnsiTheme="minorHAnsi" w:cstheme="minorHAnsi"/>
          <w:sz w:val="22"/>
          <w:szCs w:val="22"/>
        </w:rPr>
        <w:t>Fr 28.06. (15.00 - 21.45), Fr 12.07. (15.00 - 21.45)</w:t>
      </w:r>
      <w:r w:rsidR="00E0500D">
        <w:rPr>
          <w:rFonts w:asciiTheme="minorHAnsi" w:hAnsiTheme="minorHAnsi" w:cstheme="minorHAnsi"/>
          <w:sz w:val="22"/>
          <w:szCs w:val="22"/>
        </w:rPr>
        <w:t xml:space="preserve">, </w:t>
      </w:r>
      <w:r w:rsidR="00E0500D" w:rsidRPr="009C5653">
        <w:rPr>
          <w:rFonts w:asciiTheme="minorHAnsi" w:hAnsiTheme="minorHAnsi" w:cstheme="minorHAnsi"/>
          <w:sz w:val="22"/>
          <w:szCs w:val="22"/>
        </w:rPr>
        <w:t xml:space="preserve">Sa </w:t>
      </w:r>
      <w:r w:rsidR="00E0500D">
        <w:rPr>
          <w:rFonts w:asciiTheme="minorHAnsi" w:hAnsiTheme="minorHAnsi" w:cstheme="minorHAnsi"/>
          <w:sz w:val="22"/>
          <w:szCs w:val="22"/>
        </w:rPr>
        <w:t>13</w:t>
      </w:r>
      <w:r w:rsidR="00E0500D" w:rsidRPr="009C5653">
        <w:rPr>
          <w:rFonts w:asciiTheme="minorHAnsi" w:hAnsiTheme="minorHAnsi" w:cstheme="minorHAnsi"/>
          <w:sz w:val="22"/>
          <w:szCs w:val="22"/>
        </w:rPr>
        <w:t>.07. (09.00 - 15.30)</w:t>
      </w:r>
      <w:r w:rsidR="00E0500D">
        <w:rPr>
          <w:rFonts w:asciiTheme="minorHAnsi" w:hAnsiTheme="minorHAnsi" w:cstheme="minorHAnsi"/>
          <w:sz w:val="22"/>
          <w:szCs w:val="22"/>
        </w:rPr>
        <w:t xml:space="preserve">, </w:t>
      </w:r>
      <w:r w:rsidR="00E0500D" w:rsidRPr="009C5653">
        <w:rPr>
          <w:rFonts w:asciiTheme="minorHAnsi" w:hAnsiTheme="minorHAnsi" w:cstheme="minorHAnsi"/>
          <w:sz w:val="22"/>
          <w:szCs w:val="22"/>
        </w:rPr>
        <w:t xml:space="preserve">So </w:t>
      </w:r>
      <w:r w:rsidR="00E0500D">
        <w:rPr>
          <w:rFonts w:asciiTheme="minorHAnsi" w:hAnsiTheme="minorHAnsi" w:cstheme="minorHAnsi"/>
          <w:sz w:val="22"/>
          <w:szCs w:val="22"/>
        </w:rPr>
        <w:t>14</w:t>
      </w:r>
      <w:r w:rsidR="00E0500D" w:rsidRPr="009C5653">
        <w:rPr>
          <w:rFonts w:asciiTheme="minorHAnsi" w:hAnsiTheme="minorHAnsi" w:cstheme="minorHAnsi"/>
          <w:sz w:val="22"/>
          <w:szCs w:val="22"/>
        </w:rPr>
        <w:t>.07. (09.00 - 15.30)</w:t>
      </w:r>
    </w:p>
    <w:p w14:paraId="3BF0922D" w14:textId="77777777" w:rsidR="00915D0C" w:rsidRPr="00C86452" w:rsidRDefault="00915D0C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1724971A" w14:textId="52BE0AE9" w:rsidR="00915D0C" w:rsidRPr="002E1913" w:rsidRDefault="006E200B" w:rsidP="003831D2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6E200B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B.2.2.2. Psychiatrie, Psychopathologie 2 (30 AE)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- </w:t>
      </w:r>
      <w:r w:rsidRPr="006E200B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Dr.</w:t>
      </w:r>
      <w:r w:rsidRPr="006E200B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de-AT" w:eastAsia="de-AT"/>
        </w:rPr>
        <w:t>in</w:t>
      </w:r>
      <w:r w:rsidRPr="006E200B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Dagmar Kogoj (LV 2)</w:t>
      </w:r>
    </w:p>
    <w:p w14:paraId="3E701CBE" w14:textId="77777777" w:rsidR="00915D0C" w:rsidRPr="00BD62A6" w:rsidRDefault="00915D0C" w:rsidP="003831D2">
      <w:pPr>
        <w:tabs>
          <w:tab w:val="left" w:pos="851"/>
        </w:tabs>
        <w:ind w:firstLine="709"/>
        <w:rPr>
          <w:rFonts w:asciiTheme="minorHAnsi" w:hAnsiTheme="minorHAnsi" w:cstheme="minorHAnsi"/>
          <w:sz w:val="2"/>
          <w:szCs w:val="2"/>
        </w:rPr>
      </w:pPr>
    </w:p>
    <w:p w14:paraId="6E0B889A" w14:textId="2BD73DF5" w:rsidR="00915D0C" w:rsidRDefault="00915D0C" w:rsidP="003831D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2:</w:t>
      </w:r>
      <w:r w:rsidR="00284539">
        <w:rPr>
          <w:rFonts w:asciiTheme="minorHAnsi" w:hAnsiTheme="minorHAnsi" w:cstheme="minorHAnsi"/>
          <w:sz w:val="22"/>
          <w:szCs w:val="22"/>
        </w:rPr>
        <w:tab/>
      </w:r>
      <w:r w:rsidR="00E34893" w:rsidRPr="00E34893">
        <w:rPr>
          <w:rFonts w:asciiTheme="minorHAnsi" w:hAnsiTheme="minorHAnsi" w:cstheme="minorHAnsi"/>
          <w:sz w:val="22"/>
          <w:szCs w:val="22"/>
        </w:rPr>
        <w:t>So 26.05. (09.00 - 16.15), Fr 31.05. (15.00 - 21.45)</w:t>
      </w:r>
      <w:r w:rsidR="00E34893">
        <w:rPr>
          <w:rFonts w:asciiTheme="minorHAnsi" w:hAnsiTheme="minorHAnsi" w:cstheme="minorHAnsi"/>
          <w:sz w:val="22"/>
          <w:szCs w:val="22"/>
        </w:rPr>
        <w:t xml:space="preserve">, </w:t>
      </w:r>
      <w:r w:rsidR="00E34893" w:rsidRPr="00E34893">
        <w:rPr>
          <w:rFonts w:asciiTheme="minorHAnsi" w:hAnsiTheme="minorHAnsi" w:cstheme="minorHAnsi"/>
          <w:sz w:val="22"/>
          <w:szCs w:val="22"/>
        </w:rPr>
        <w:t>Sa 01.06. (09.00 - 15.30), So 02.06. (09.00 - 15.30)</w:t>
      </w:r>
    </w:p>
    <w:p w14:paraId="25CC5EF5" w14:textId="77777777" w:rsidR="00FB2397" w:rsidRPr="00C86452" w:rsidRDefault="00FB2397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1F114D48" w14:textId="73F1B75E" w:rsidR="00915D0C" w:rsidRPr="00284539" w:rsidRDefault="00B052F5" w:rsidP="003831D2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284539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D. Ethik (30 AE) - Moritz Schwab, MA</w:t>
      </w:r>
    </w:p>
    <w:p w14:paraId="0FCBF272" w14:textId="77777777" w:rsidR="00915D0C" w:rsidRPr="00BD62A6" w:rsidRDefault="00915D0C" w:rsidP="003831D2">
      <w:pPr>
        <w:tabs>
          <w:tab w:val="left" w:pos="851"/>
        </w:tabs>
        <w:ind w:firstLine="709"/>
        <w:rPr>
          <w:rFonts w:asciiTheme="minorHAnsi" w:hAnsiTheme="minorHAnsi" w:cstheme="minorHAnsi"/>
          <w:sz w:val="2"/>
          <w:szCs w:val="2"/>
        </w:rPr>
      </w:pPr>
    </w:p>
    <w:p w14:paraId="61F6B0A8" w14:textId="7D46B6A5" w:rsidR="002020C0" w:rsidRPr="002020C0" w:rsidRDefault="00915D0C" w:rsidP="003831D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2:</w:t>
      </w:r>
      <w:r w:rsidR="00284539">
        <w:rPr>
          <w:rFonts w:asciiTheme="minorHAnsi" w:hAnsiTheme="minorHAnsi" w:cstheme="minorHAnsi"/>
          <w:sz w:val="22"/>
          <w:szCs w:val="22"/>
        </w:rPr>
        <w:tab/>
      </w:r>
      <w:r w:rsidR="002020C0" w:rsidRPr="002020C0">
        <w:rPr>
          <w:rFonts w:asciiTheme="minorHAnsi" w:hAnsiTheme="minorHAnsi" w:cstheme="minorHAnsi"/>
          <w:sz w:val="22"/>
          <w:szCs w:val="22"/>
        </w:rPr>
        <w:t>Do 20.06. (16.00 - 21.45), Fr 21.06. (15.00 - 21.45)</w:t>
      </w:r>
      <w:r w:rsidR="002020C0">
        <w:rPr>
          <w:rFonts w:asciiTheme="minorHAnsi" w:hAnsiTheme="minorHAnsi" w:cstheme="minorHAnsi"/>
          <w:sz w:val="22"/>
          <w:szCs w:val="22"/>
        </w:rPr>
        <w:t xml:space="preserve">, </w:t>
      </w:r>
      <w:r w:rsidR="002020C0" w:rsidRPr="002020C0">
        <w:rPr>
          <w:rFonts w:asciiTheme="minorHAnsi" w:hAnsiTheme="minorHAnsi" w:cstheme="minorHAnsi"/>
          <w:sz w:val="22"/>
          <w:szCs w:val="22"/>
        </w:rPr>
        <w:t>Do 04.07. (16.00 - 21.45), Fr 05.07. (15.00 - 21.45)</w:t>
      </w:r>
    </w:p>
    <w:p w14:paraId="1E20B3A4" w14:textId="586DB2A4" w:rsidR="00915D0C" w:rsidRPr="00284539" w:rsidRDefault="00284539" w:rsidP="003831D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20C0" w:rsidRPr="00284539">
        <w:rPr>
          <w:rFonts w:asciiTheme="minorHAnsi" w:hAnsiTheme="minorHAnsi" w:cstheme="minorHAnsi"/>
          <w:i/>
          <w:iCs/>
          <w:sz w:val="22"/>
          <w:szCs w:val="22"/>
        </w:rPr>
        <w:t>nicht gemeinsam buchbar mit B.2.2.2. LV 1</w:t>
      </w:r>
    </w:p>
    <w:p w14:paraId="21B9739B" w14:textId="77777777" w:rsidR="00915D0C" w:rsidRPr="00B76E2C" w:rsidRDefault="00915D0C" w:rsidP="003831D2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6294CAD0" w14:textId="4E33332A" w:rsidR="00915D0C" w:rsidRPr="002E1913" w:rsidRDefault="005A60F9" w:rsidP="003831D2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C05CF2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E.1.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2</w:t>
      </w:r>
      <w:r w:rsidRPr="00C05CF2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. Soziale Rahmenbedingungen 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2</w:t>
      </w:r>
      <w:r w:rsidRPr="00C05CF2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(15 AE)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- </w:t>
      </w:r>
      <w:r w:rsidRPr="00C05CF2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Gertrude Thil-Eicher</w:t>
      </w:r>
    </w:p>
    <w:p w14:paraId="639F3EC4" w14:textId="5FC07B61" w:rsidR="005A60F9" w:rsidRDefault="00915D0C" w:rsidP="005A60F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1</w:t>
      </w:r>
      <w:r w:rsidRPr="002E1913">
        <w:rPr>
          <w:rFonts w:asciiTheme="minorHAnsi" w:hAnsiTheme="minorHAnsi" w:cstheme="minorHAnsi"/>
          <w:sz w:val="22"/>
          <w:szCs w:val="22"/>
        </w:rPr>
        <w:t>:</w:t>
      </w:r>
      <w:r w:rsidR="005A60F9">
        <w:rPr>
          <w:rFonts w:asciiTheme="minorHAnsi" w:hAnsiTheme="minorHAnsi" w:cstheme="minorHAnsi"/>
          <w:sz w:val="22"/>
          <w:szCs w:val="22"/>
        </w:rPr>
        <w:tab/>
      </w:r>
      <w:r w:rsidR="005A60F9" w:rsidRPr="005A60F9">
        <w:rPr>
          <w:rFonts w:asciiTheme="minorHAnsi" w:hAnsiTheme="minorHAnsi" w:cstheme="minorHAnsi"/>
          <w:sz w:val="22"/>
          <w:szCs w:val="22"/>
        </w:rPr>
        <w:t>Fr 10.05. (15.00 - 21.45), Sa 11.05. (09.00 - 15.30)</w:t>
      </w:r>
    </w:p>
    <w:p w14:paraId="79E37F8B" w14:textId="77777777" w:rsidR="00915D0C" w:rsidRPr="00BD62A6" w:rsidRDefault="00915D0C" w:rsidP="003831D2">
      <w:pPr>
        <w:tabs>
          <w:tab w:val="left" w:pos="851"/>
        </w:tabs>
        <w:ind w:firstLine="709"/>
        <w:rPr>
          <w:rFonts w:asciiTheme="minorHAnsi" w:hAnsiTheme="minorHAnsi" w:cstheme="minorHAnsi"/>
          <w:sz w:val="2"/>
          <w:szCs w:val="2"/>
        </w:rPr>
      </w:pPr>
    </w:p>
    <w:p w14:paraId="27A0E724" w14:textId="251AD4E6" w:rsidR="00915D0C" w:rsidRDefault="00915D0C" w:rsidP="003831D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2:</w:t>
      </w:r>
      <w:r w:rsidR="005A60F9">
        <w:rPr>
          <w:rFonts w:asciiTheme="minorHAnsi" w:hAnsiTheme="minorHAnsi" w:cstheme="minorHAnsi"/>
          <w:sz w:val="22"/>
          <w:szCs w:val="22"/>
        </w:rPr>
        <w:tab/>
      </w:r>
      <w:r w:rsidR="005A60F9" w:rsidRPr="005A60F9">
        <w:rPr>
          <w:rFonts w:asciiTheme="minorHAnsi" w:hAnsiTheme="minorHAnsi" w:cstheme="minorHAnsi"/>
          <w:sz w:val="22"/>
          <w:szCs w:val="22"/>
        </w:rPr>
        <w:t>Do 06.06. (16.00 - 21.45), Fr 07.06. (15.00 - 21.45)</w:t>
      </w:r>
    </w:p>
    <w:p w14:paraId="61D3808A" w14:textId="77777777" w:rsidR="00480D4A" w:rsidRPr="001C646D" w:rsidRDefault="00480D4A" w:rsidP="00480D4A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6768D8C6" w14:textId="4CC3F407" w:rsidR="00176D4E" w:rsidRPr="00176D4E" w:rsidRDefault="00722787" w:rsidP="00722787">
      <w:pPr>
        <w:tabs>
          <w:tab w:val="left" w:pos="851"/>
        </w:tabs>
        <w:spacing w:after="60"/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 w:rsidRPr="00722787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E.2.2. Sozialversicherungsgesetz (15 AE)</w:t>
      </w: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 xml:space="preserve"> - </w:t>
      </w:r>
      <w:r w:rsidRPr="00722787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Mag. Klaus Wutscher, LL.M.</w:t>
      </w:r>
      <w:r w:rsidR="00176D4E"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br/>
      </w:r>
      <w:r w:rsidR="00176D4E" w:rsidRPr="00176D4E">
        <w:rPr>
          <w:rFonts w:asciiTheme="minorHAnsi" w:hAnsiTheme="minorHAnsi" w:cstheme="minorHAnsi"/>
          <w:i/>
          <w:iCs/>
          <w:sz w:val="22"/>
          <w:szCs w:val="22"/>
          <w:lang w:val="de-AT" w:eastAsia="de-AT"/>
        </w:rPr>
        <w:t>LV nur buchbar wenn E.2.1. absolviert wurde oder vor der LV das Psychotherapiegesetz gelesen wird.</w:t>
      </w:r>
    </w:p>
    <w:p w14:paraId="372CAD95" w14:textId="77777777" w:rsidR="00480D4A" w:rsidRPr="00BD62A6" w:rsidRDefault="00480D4A" w:rsidP="00480D4A">
      <w:pPr>
        <w:tabs>
          <w:tab w:val="left" w:pos="851"/>
        </w:tabs>
        <w:ind w:firstLine="709"/>
        <w:rPr>
          <w:rFonts w:asciiTheme="minorHAnsi" w:hAnsiTheme="minorHAnsi" w:cstheme="minorHAnsi"/>
          <w:sz w:val="2"/>
          <w:szCs w:val="2"/>
        </w:rPr>
      </w:pPr>
    </w:p>
    <w:p w14:paraId="480C023F" w14:textId="21ACFA7A" w:rsidR="00480D4A" w:rsidRDefault="00480D4A" w:rsidP="00480D4A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2E19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91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682B">
        <w:rPr>
          <w:rFonts w:asciiTheme="minorHAnsi" w:hAnsiTheme="minorHAnsi" w:cstheme="minorHAnsi"/>
          <w:sz w:val="22"/>
          <w:szCs w:val="22"/>
        </w:rPr>
      </w:r>
      <w:r w:rsidR="00A0682B">
        <w:rPr>
          <w:rFonts w:asciiTheme="minorHAnsi" w:hAnsiTheme="minorHAnsi" w:cstheme="minorHAnsi"/>
          <w:sz w:val="22"/>
          <w:szCs w:val="22"/>
        </w:rPr>
        <w:fldChar w:fldCharType="separate"/>
      </w:r>
      <w:r w:rsidRPr="002E1913">
        <w:rPr>
          <w:rFonts w:asciiTheme="minorHAnsi" w:hAnsiTheme="minorHAnsi" w:cstheme="minorHAnsi"/>
          <w:sz w:val="22"/>
          <w:szCs w:val="22"/>
        </w:rPr>
        <w:fldChar w:fldCharType="end"/>
      </w:r>
      <w:r w:rsidRPr="002E19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LV 2:</w:t>
      </w:r>
      <w:r w:rsidR="009A53C4">
        <w:rPr>
          <w:rFonts w:asciiTheme="minorHAnsi" w:hAnsiTheme="minorHAnsi" w:cstheme="minorHAnsi"/>
          <w:sz w:val="22"/>
          <w:szCs w:val="22"/>
        </w:rPr>
        <w:tab/>
      </w:r>
      <w:r w:rsidR="009A53C4" w:rsidRPr="009A53C4">
        <w:rPr>
          <w:rFonts w:asciiTheme="minorHAnsi" w:hAnsiTheme="minorHAnsi" w:cstheme="minorHAnsi"/>
          <w:sz w:val="22"/>
          <w:szCs w:val="22"/>
        </w:rPr>
        <w:t>So 09.06. (09.00 - 16.15), So 23.06. (09.00 - 15.30)</w:t>
      </w:r>
    </w:p>
    <w:p w14:paraId="0953759B" w14:textId="77777777" w:rsidR="00480D4A" w:rsidRPr="001C646D" w:rsidRDefault="00480D4A" w:rsidP="008D2179">
      <w:pPr>
        <w:tabs>
          <w:tab w:val="left" w:pos="851"/>
        </w:tabs>
        <w:rPr>
          <w:rFonts w:asciiTheme="minorHAnsi" w:hAnsiTheme="minorHAnsi" w:cstheme="minorHAnsi"/>
          <w:sz w:val="18"/>
          <w:szCs w:val="18"/>
        </w:rPr>
      </w:pPr>
    </w:p>
    <w:p w14:paraId="06270713" w14:textId="786E8866" w:rsidR="00030DF0" w:rsidRPr="006044BC" w:rsidRDefault="00030DF0" w:rsidP="003831D2">
      <w:pPr>
        <w:tabs>
          <w:tab w:val="left" w:pos="851"/>
        </w:tabs>
        <w:rPr>
          <w:rFonts w:asciiTheme="minorHAnsi" w:hAnsiTheme="minorHAnsi" w:cstheme="minorHAnsi"/>
          <w:i/>
          <w:sz w:val="22"/>
          <w:szCs w:val="22"/>
          <w:lang w:val="de-AT" w:eastAsia="de-AT"/>
        </w:rPr>
      </w:pPr>
      <w:r w:rsidRPr="006044BC">
        <w:rPr>
          <w:rFonts w:asciiTheme="minorHAnsi" w:hAnsiTheme="minorHAnsi" w:cstheme="minorHAnsi"/>
          <w:i/>
          <w:sz w:val="22"/>
          <w:szCs w:val="22"/>
          <w:lang w:val="de-AT" w:eastAsia="de-AT"/>
        </w:rPr>
        <w:t>Änderungen vorbehalten</w:t>
      </w:r>
    </w:p>
    <w:p w14:paraId="22471163" w14:textId="77777777" w:rsidR="00030DF0" w:rsidRPr="009D0DA9" w:rsidRDefault="00030DF0" w:rsidP="003831D2">
      <w:pPr>
        <w:tabs>
          <w:tab w:val="left" w:pos="851"/>
        </w:tabs>
        <w:rPr>
          <w:rFonts w:asciiTheme="minorHAnsi" w:hAnsiTheme="minorHAnsi" w:cstheme="minorHAnsi"/>
          <w:iCs/>
          <w:sz w:val="18"/>
          <w:szCs w:val="18"/>
          <w:lang w:val="de-AT" w:eastAsia="de-AT"/>
        </w:rPr>
      </w:pPr>
    </w:p>
    <w:p w14:paraId="740C3FD4" w14:textId="181D8078" w:rsidR="00776B1C" w:rsidRPr="006044BC" w:rsidRDefault="00AA0A71" w:rsidP="003831D2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6044BC">
        <w:rPr>
          <w:rFonts w:asciiTheme="minorHAnsi" w:hAnsiTheme="minorHAnsi" w:cstheme="minorHAnsi"/>
          <w:b/>
          <w:sz w:val="22"/>
          <w:szCs w:val="22"/>
        </w:rPr>
        <w:t>Kosten</w:t>
      </w:r>
    </w:p>
    <w:p w14:paraId="5564A62D" w14:textId="6D0DDC26" w:rsidR="00CB4231" w:rsidRPr="008B02FF" w:rsidRDefault="00347A3C" w:rsidP="003831D2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47A3C">
        <w:rPr>
          <w:rFonts w:asciiTheme="minorHAnsi" w:hAnsiTheme="minorHAnsi" w:cstheme="minorHAnsi"/>
          <w:sz w:val="22"/>
          <w:szCs w:val="22"/>
        </w:rPr>
        <w:t>LV 15 AE: 135 €</w:t>
      </w:r>
      <w:r w:rsidR="008B02FF">
        <w:rPr>
          <w:rFonts w:asciiTheme="minorHAnsi" w:hAnsiTheme="minorHAnsi" w:cstheme="minorHAnsi"/>
          <w:sz w:val="22"/>
          <w:szCs w:val="22"/>
        </w:rPr>
        <w:t xml:space="preserve"> </w:t>
      </w:r>
      <w:r w:rsidRPr="00347A3C">
        <w:rPr>
          <w:rFonts w:asciiTheme="minorHAnsi" w:hAnsiTheme="minorHAnsi" w:cstheme="minorHAnsi"/>
          <w:sz w:val="22"/>
          <w:szCs w:val="22"/>
        </w:rPr>
        <w:t>- LV 30 AE: 270 € - Praktikums-SV 20 AE: 300 €</w:t>
      </w:r>
      <w:r w:rsidR="008B02FF">
        <w:rPr>
          <w:rFonts w:asciiTheme="minorHAnsi" w:hAnsiTheme="minorHAnsi" w:cstheme="minorHAnsi"/>
          <w:sz w:val="22"/>
          <w:szCs w:val="22"/>
        </w:rPr>
        <w:t xml:space="preserve"> - </w:t>
      </w:r>
      <w:r w:rsidR="002C2C44" w:rsidRPr="006044BC">
        <w:rPr>
          <w:rFonts w:asciiTheme="minorHAnsi" w:hAnsiTheme="minorHAnsi" w:cstheme="minorHAnsi"/>
          <w:sz w:val="22"/>
          <w:szCs w:val="22"/>
        </w:rPr>
        <w:t xml:space="preserve">Semestergebühr: 120 € - </w:t>
      </w:r>
      <w:r w:rsidR="00992523" w:rsidRPr="006044BC">
        <w:rPr>
          <w:rFonts w:asciiTheme="minorHAnsi" w:hAnsiTheme="minorHAnsi" w:cstheme="minorHAnsi"/>
          <w:bCs/>
          <w:sz w:val="22"/>
          <w:szCs w:val="22"/>
        </w:rPr>
        <w:t>Umbuchungen</w:t>
      </w:r>
      <w:r w:rsidR="00BD4049" w:rsidRPr="006044B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992523" w:rsidRPr="006044BC">
        <w:rPr>
          <w:rFonts w:asciiTheme="minorHAnsi" w:hAnsiTheme="minorHAnsi" w:cstheme="minorHAnsi"/>
          <w:bCs/>
          <w:sz w:val="22"/>
          <w:szCs w:val="22"/>
        </w:rPr>
        <w:t>25 €</w:t>
      </w:r>
    </w:p>
    <w:p w14:paraId="357705EC" w14:textId="77777777" w:rsidR="0054484A" w:rsidRPr="00653006" w:rsidRDefault="0054484A" w:rsidP="003831D2">
      <w:pPr>
        <w:tabs>
          <w:tab w:val="left" w:pos="851"/>
        </w:tabs>
        <w:rPr>
          <w:rFonts w:asciiTheme="minorHAnsi" w:hAnsiTheme="minorHAnsi" w:cstheme="minorHAnsi"/>
          <w:bCs/>
          <w:sz w:val="18"/>
          <w:szCs w:val="18"/>
        </w:rPr>
      </w:pPr>
    </w:p>
    <w:p w14:paraId="33DB9047" w14:textId="236049A6" w:rsidR="0054484A" w:rsidRDefault="00AE2732" w:rsidP="003831D2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Zeiten</w:t>
      </w:r>
      <w:r w:rsidR="006F60A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4484A" w:rsidRPr="0054484A">
        <w:rPr>
          <w:rFonts w:asciiTheme="minorHAnsi" w:hAnsiTheme="minorHAnsi" w:cstheme="minorHAnsi"/>
          <w:b/>
          <w:sz w:val="22"/>
          <w:szCs w:val="22"/>
        </w:rPr>
        <w:t>Arbeitseinheiten</w:t>
      </w:r>
      <w:r w:rsidR="006F60A2">
        <w:rPr>
          <w:rFonts w:asciiTheme="minorHAnsi" w:hAnsiTheme="minorHAnsi" w:cstheme="minorHAnsi"/>
          <w:b/>
          <w:sz w:val="22"/>
          <w:szCs w:val="22"/>
        </w:rPr>
        <w:t>)</w:t>
      </w:r>
      <w:r w:rsidR="0054484A" w:rsidRPr="0054484A">
        <w:rPr>
          <w:rFonts w:asciiTheme="minorHAnsi" w:hAnsiTheme="minorHAnsi" w:cstheme="minorHAnsi"/>
          <w:b/>
          <w:sz w:val="22"/>
          <w:szCs w:val="22"/>
        </w:rPr>
        <w:t>:</w:t>
      </w:r>
    </w:p>
    <w:p w14:paraId="353A93BA" w14:textId="1259ED1F" w:rsidR="0054484A" w:rsidRPr="0054484A" w:rsidRDefault="00AE2732" w:rsidP="003831D2">
      <w:pPr>
        <w:tabs>
          <w:tab w:val="left" w:pos="851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09.00</w:t>
      </w:r>
      <w:r w:rsidR="00125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125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15.30 (7), </w:t>
      </w:r>
      <w:r w:rsidR="009B7738">
        <w:rPr>
          <w:rFonts w:asciiTheme="minorHAnsi" w:hAnsiTheme="minorHAnsi" w:cstheme="minorHAnsi"/>
          <w:bCs/>
          <w:sz w:val="22"/>
          <w:szCs w:val="22"/>
        </w:rPr>
        <w:t xml:space="preserve">09.00-16.15 (8), </w:t>
      </w:r>
      <w:r w:rsidR="008E2F90">
        <w:rPr>
          <w:rFonts w:asciiTheme="minorHAnsi" w:hAnsiTheme="minorHAnsi" w:cstheme="minorHAnsi"/>
          <w:bCs/>
          <w:sz w:val="22"/>
          <w:szCs w:val="22"/>
        </w:rPr>
        <w:t>15.00</w:t>
      </w:r>
      <w:r w:rsidR="00125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C57">
        <w:rPr>
          <w:rFonts w:asciiTheme="minorHAnsi" w:hAnsiTheme="minorHAnsi" w:cstheme="minorHAnsi"/>
          <w:bCs/>
          <w:sz w:val="22"/>
          <w:szCs w:val="22"/>
        </w:rPr>
        <w:t>-</w:t>
      </w:r>
      <w:r w:rsidR="001254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1C57">
        <w:rPr>
          <w:rFonts w:asciiTheme="minorHAnsi" w:hAnsiTheme="minorHAnsi" w:cstheme="minorHAnsi"/>
          <w:bCs/>
          <w:sz w:val="22"/>
          <w:szCs w:val="22"/>
        </w:rPr>
        <w:t xml:space="preserve">21.45 (8), </w:t>
      </w:r>
      <w:r w:rsidR="00D87B83">
        <w:rPr>
          <w:rFonts w:asciiTheme="minorHAnsi" w:hAnsiTheme="minorHAnsi" w:cstheme="minorHAnsi"/>
          <w:bCs/>
          <w:sz w:val="22"/>
          <w:szCs w:val="22"/>
        </w:rPr>
        <w:t xml:space="preserve">16.00 - 21.45 (7), </w:t>
      </w:r>
      <w:r w:rsidR="00676408">
        <w:rPr>
          <w:rFonts w:asciiTheme="minorHAnsi" w:hAnsiTheme="minorHAnsi" w:cstheme="minorHAnsi"/>
          <w:bCs/>
          <w:sz w:val="22"/>
          <w:szCs w:val="22"/>
        </w:rPr>
        <w:t>17.00 - 22.00 (6)</w:t>
      </w:r>
      <w:r w:rsidR="00D87B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62E5F">
        <w:rPr>
          <w:rFonts w:asciiTheme="minorHAnsi" w:hAnsiTheme="minorHAnsi" w:cstheme="minorHAnsi"/>
          <w:bCs/>
          <w:sz w:val="22"/>
          <w:szCs w:val="22"/>
        </w:rPr>
        <w:t>17.45</w:t>
      </w:r>
      <w:r w:rsidR="008B6091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962E5F">
        <w:rPr>
          <w:rFonts w:asciiTheme="minorHAnsi" w:hAnsiTheme="minorHAnsi" w:cstheme="minorHAnsi"/>
          <w:bCs/>
          <w:sz w:val="22"/>
          <w:szCs w:val="22"/>
        </w:rPr>
        <w:t>2</w:t>
      </w:r>
      <w:r w:rsidR="008B6091">
        <w:rPr>
          <w:rFonts w:asciiTheme="minorHAnsi" w:hAnsiTheme="minorHAnsi" w:cstheme="minorHAnsi"/>
          <w:bCs/>
          <w:sz w:val="22"/>
          <w:szCs w:val="22"/>
        </w:rPr>
        <w:t>1</w:t>
      </w:r>
      <w:r w:rsidR="00962E5F">
        <w:rPr>
          <w:rFonts w:asciiTheme="minorHAnsi" w:hAnsiTheme="minorHAnsi" w:cstheme="minorHAnsi"/>
          <w:bCs/>
          <w:sz w:val="22"/>
          <w:szCs w:val="22"/>
        </w:rPr>
        <w:t xml:space="preserve">.00 </w:t>
      </w:r>
      <w:r w:rsidR="008B6091">
        <w:rPr>
          <w:rFonts w:asciiTheme="minorHAnsi" w:hAnsiTheme="minorHAnsi" w:cstheme="minorHAnsi"/>
          <w:bCs/>
          <w:sz w:val="22"/>
          <w:szCs w:val="22"/>
        </w:rPr>
        <w:t>(</w:t>
      </w:r>
      <w:r w:rsidR="008B6723">
        <w:rPr>
          <w:rFonts w:asciiTheme="minorHAnsi" w:hAnsiTheme="minorHAnsi" w:cstheme="minorHAnsi"/>
          <w:bCs/>
          <w:sz w:val="22"/>
          <w:szCs w:val="22"/>
        </w:rPr>
        <w:t>4)</w:t>
      </w:r>
    </w:p>
    <w:p w14:paraId="2806B9B5" w14:textId="77777777" w:rsidR="00192E5B" w:rsidRPr="00653006" w:rsidRDefault="00192E5B" w:rsidP="003831D2">
      <w:pPr>
        <w:tabs>
          <w:tab w:val="left" w:pos="851"/>
        </w:tabs>
        <w:rPr>
          <w:rFonts w:asciiTheme="minorHAnsi" w:hAnsiTheme="minorHAnsi" w:cstheme="minorHAnsi"/>
          <w:bCs/>
          <w:sz w:val="18"/>
          <w:szCs w:val="18"/>
        </w:rPr>
      </w:pPr>
    </w:p>
    <w:p w14:paraId="2F47E738" w14:textId="77777777" w:rsidR="00776B1C" w:rsidRPr="006044BC" w:rsidRDefault="00030DF0" w:rsidP="003831D2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6044BC">
        <w:rPr>
          <w:rFonts w:asciiTheme="minorHAnsi" w:hAnsiTheme="minorHAnsi" w:cstheme="minorHAnsi"/>
          <w:b/>
          <w:sz w:val="22"/>
          <w:szCs w:val="22"/>
        </w:rPr>
        <w:t>Zahlungs- und Stornierungsbedingungen</w:t>
      </w:r>
    </w:p>
    <w:p w14:paraId="3E86AC37" w14:textId="19A637DE" w:rsidR="00CB4231" w:rsidRDefault="00030DF0" w:rsidP="003831D2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6044BC">
        <w:rPr>
          <w:rFonts w:asciiTheme="minorHAnsi" w:hAnsiTheme="minorHAnsi" w:cstheme="minorHAnsi"/>
          <w:sz w:val="22"/>
          <w:szCs w:val="22"/>
        </w:rPr>
        <w:t xml:space="preserve">Die Gebühren sind nach Rechnungserhalt, bis zum Zahlungsziel, auf das Konto der Wiener Psychoanalytischen Akademie zu überweisen. Die Buchung von LV ist verbindlich, Stornierungen sind nur möglich, wenn ein/e </w:t>
      </w:r>
      <w:r w:rsidRPr="006044BC">
        <w:rPr>
          <w:rFonts w:asciiTheme="minorHAnsi" w:hAnsiTheme="minorHAnsi" w:cstheme="minorHAnsi"/>
          <w:sz w:val="22"/>
          <w:szCs w:val="22"/>
        </w:rPr>
        <w:lastRenderedPageBreak/>
        <w:t>Ersatzteilnehmer/in gefunden wird, Bearbeitungsgebühr € 25. Ganze Module oder Teile, die aus welchem Grund auch immer nicht besucht werden, bleiben zahlungspflichtig.</w:t>
      </w:r>
    </w:p>
    <w:p w14:paraId="5147BCBA" w14:textId="77777777" w:rsidR="00192E5B" w:rsidRPr="00480271" w:rsidRDefault="00192E5B" w:rsidP="003831D2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54EE6846" w14:textId="77777777" w:rsidR="00030DF0" w:rsidRPr="006044BC" w:rsidRDefault="00030DF0" w:rsidP="003831D2">
      <w:pPr>
        <w:tabs>
          <w:tab w:val="left" w:pos="851"/>
        </w:tabs>
        <w:rPr>
          <w:rFonts w:asciiTheme="minorHAnsi" w:hAnsiTheme="minorHAnsi" w:cstheme="minorHAnsi"/>
          <w:sz w:val="22"/>
          <w:szCs w:val="22"/>
          <w:lang w:val="de-AT" w:eastAsia="de-AT"/>
        </w:rPr>
      </w:pPr>
      <w:r w:rsidRPr="006044BC">
        <w:rPr>
          <w:rFonts w:asciiTheme="minorHAnsi" w:hAnsiTheme="minorHAnsi" w:cstheme="minorHAnsi"/>
          <w:b/>
          <w:sz w:val="22"/>
          <w:szCs w:val="22"/>
        </w:rPr>
        <w:t>Anwesenheitsbestimmungen</w:t>
      </w:r>
    </w:p>
    <w:p w14:paraId="4B95D71B" w14:textId="1D3895B8" w:rsidR="00030DF0" w:rsidRPr="006044BC" w:rsidRDefault="00030DF0" w:rsidP="003831D2">
      <w:pPr>
        <w:pStyle w:val="NurText"/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bookmarkStart w:id="1" w:name="_Hlk10176383"/>
      <w:r w:rsidRPr="006044BC">
        <w:rPr>
          <w:rFonts w:asciiTheme="minorHAnsi" w:hAnsiTheme="minorHAnsi" w:cstheme="minorHAnsi"/>
          <w:sz w:val="22"/>
          <w:szCs w:val="22"/>
        </w:rPr>
        <w:t>Die Ausbildung wird gemäß den gesetzlichen Bestimmungen als Präsenzstudium geführt, für die positive Absolvierung sind sowohl 100% Anwesenheit als auch die erfolgreiche Abschlussprüfung jedes einzelnen Seminars erforderlich. Dringend notwendige Abwesenheiten sind mit der Lehrgangsleitung und mit den Vortragenden vor Ort abzuklären - bei weniger als 80% Präsenz</w:t>
      </w:r>
      <w:r w:rsidR="00363C08" w:rsidRPr="006044BC">
        <w:rPr>
          <w:rFonts w:asciiTheme="minorHAnsi" w:hAnsiTheme="minorHAnsi" w:cstheme="minorHAnsi"/>
          <w:sz w:val="22"/>
          <w:szCs w:val="22"/>
        </w:rPr>
        <w:t xml:space="preserve">, </w:t>
      </w:r>
      <w:r w:rsidRPr="006044BC">
        <w:rPr>
          <w:rFonts w:asciiTheme="minorHAnsi" w:hAnsiTheme="minorHAnsi" w:cstheme="minorHAnsi"/>
          <w:sz w:val="22"/>
          <w:szCs w:val="22"/>
        </w:rPr>
        <w:t>wie auch bei nicht absolvierter</w:t>
      </w:r>
      <w:r w:rsidR="00987799" w:rsidRPr="006044BC">
        <w:rPr>
          <w:rFonts w:asciiTheme="minorHAnsi" w:hAnsiTheme="minorHAnsi" w:cstheme="minorHAnsi"/>
          <w:sz w:val="22"/>
          <w:szCs w:val="22"/>
        </w:rPr>
        <w:t xml:space="preserve"> </w:t>
      </w:r>
      <w:r w:rsidRPr="006044BC">
        <w:rPr>
          <w:rFonts w:asciiTheme="minorHAnsi" w:hAnsiTheme="minorHAnsi" w:cstheme="minorHAnsi"/>
          <w:sz w:val="22"/>
          <w:szCs w:val="22"/>
        </w:rPr>
        <w:t>Abschlussprüfung ist eine schriftliche Ersatzarbeit über die versäumten Lehrinhalte/die versäumte Prüfung zu vereinbaren. Unter 66% Anwesenheit kann ein Seminar nicht beurteilt werden, Ersatzarbeit und Rückerstattung der Kosten ist nicht möglich.</w:t>
      </w:r>
      <w:bookmarkEnd w:id="1"/>
    </w:p>
    <w:sectPr w:rsidR="00030DF0" w:rsidRPr="006044BC" w:rsidSect="00053E27">
      <w:headerReference w:type="default" r:id="rId13"/>
      <w:footerReference w:type="default" r:id="rId14"/>
      <w:pgSz w:w="11906" w:h="16838" w:code="9"/>
      <w:pgMar w:top="1418" w:right="964" w:bottom="567" w:left="96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8758E" w14:textId="77777777" w:rsidR="00053E27" w:rsidRDefault="00053E27">
      <w:r>
        <w:separator/>
      </w:r>
    </w:p>
  </w:endnote>
  <w:endnote w:type="continuationSeparator" w:id="0">
    <w:p w14:paraId="4329B26A" w14:textId="77777777" w:rsidR="00053E27" w:rsidRDefault="00053E27">
      <w:r>
        <w:continuationSeparator/>
      </w:r>
    </w:p>
  </w:endnote>
  <w:endnote w:type="continuationNotice" w:id="1">
    <w:p w14:paraId="139FC3DD" w14:textId="77777777" w:rsidR="00AE5252" w:rsidRDefault="00AE5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E954A" w14:textId="77777777" w:rsidR="00036385" w:rsidRPr="00035513" w:rsidRDefault="00036385" w:rsidP="00036385">
    <w:pPr>
      <w:pStyle w:val="Fuzeile"/>
      <w:jc w:val="center"/>
      <w:rPr>
        <w:rFonts w:ascii="Arial" w:hAnsi="Arial" w:cs="Arial"/>
        <w:color w:val="999999"/>
        <w:spacing w:val="214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387FE" w14:textId="77777777" w:rsidR="00053E27" w:rsidRDefault="00053E27">
      <w:r>
        <w:separator/>
      </w:r>
    </w:p>
  </w:footnote>
  <w:footnote w:type="continuationSeparator" w:id="0">
    <w:p w14:paraId="45EA1EBC" w14:textId="77777777" w:rsidR="00053E27" w:rsidRDefault="00053E27">
      <w:r>
        <w:continuationSeparator/>
      </w:r>
    </w:p>
  </w:footnote>
  <w:footnote w:type="continuationNotice" w:id="1">
    <w:p w14:paraId="129C0163" w14:textId="77777777" w:rsidR="00AE5252" w:rsidRDefault="00AE52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8B068" w14:textId="5BD5D281" w:rsidR="00036385" w:rsidRPr="00463FAA" w:rsidRDefault="00112A93" w:rsidP="00521805">
    <w:pPr>
      <w:tabs>
        <w:tab w:val="left" w:pos="6195"/>
      </w:tabs>
      <w:rPr>
        <w:rFonts w:ascii="Calibri" w:hAnsi="Calibri"/>
        <w:color w:val="ED3B5D"/>
        <w:sz w:val="22"/>
        <w:szCs w:val="22"/>
      </w:rPr>
    </w:pPr>
    <w:r w:rsidRPr="00463FAA">
      <w:rPr>
        <w:rFonts w:ascii="Calibri" w:hAnsi="Calibri" w:cs="Arial"/>
        <w:color w:val="ED3B5D"/>
        <w:sz w:val="22"/>
        <w:szCs w:val="22"/>
      </w:rPr>
      <w:t>Psychotherapeutisches Propädeutikum A-PP</w:t>
    </w:r>
    <w:r w:rsidR="00521805" w:rsidRPr="00463FAA">
      <w:rPr>
        <w:rFonts w:ascii="Calibri" w:hAnsi="Calibri" w:cs="Arial"/>
        <w:color w:val="ED3B5D"/>
        <w:sz w:val="22"/>
        <w:szCs w:val="22"/>
      </w:rPr>
      <w:t xml:space="preserve">                                                 </w:t>
    </w:r>
    <w:r w:rsidR="008E49D8">
      <w:rPr>
        <w:rFonts w:ascii="Calibri" w:hAnsi="Calibri" w:cs="Arial"/>
        <w:color w:val="ED3B5D"/>
        <w:sz w:val="22"/>
        <w:szCs w:val="22"/>
      </w:rPr>
      <w:t xml:space="preserve">   </w:t>
    </w:r>
    <w:r w:rsidR="00521805" w:rsidRPr="00521805">
      <w:rPr>
        <w:rFonts w:ascii="Calibri" w:hAnsi="Calibri" w:cs="Arial"/>
        <w:color w:val="ED3B5D"/>
        <w:sz w:val="22"/>
        <w:szCs w:val="22"/>
      </w:rPr>
      <w:t>Wiener Psychoanalytische Akademie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395313"/>
    <w:multiLevelType w:val="hybridMultilevel"/>
    <w:tmpl w:val="D6BEC596"/>
    <w:lvl w:ilvl="0" w:tplc="9E7CAA3E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2449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5B"/>
    <w:rsid w:val="0000173F"/>
    <w:rsid w:val="000164CB"/>
    <w:rsid w:val="000167AB"/>
    <w:rsid w:val="00017F29"/>
    <w:rsid w:val="0002129A"/>
    <w:rsid w:val="000220B1"/>
    <w:rsid w:val="00024503"/>
    <w:rsid w:val="00030AE8"/>
    <w:rsid w:val="00030DF0"/>
    <w:rsid w:val="0003118E"/>
    <w:rsid w:val="000349E0"/>
    <w:rsid w:val="00036385"/>
    <w:rsid w:val="00037507"/>
    <w:rsid w:val="0003794F"/>
    <w:rsid w:val="00042627"/>
    <w:rsid w:val="00042D96"/>
    <w:rsid w:val="000440B5"/>
    <w:rsid w:val="0004448B"/>
    <w:rsid w:val="00046D59"/>
    <w:rsid w:val="00052A37"/>
    <w:rsid w:val="00053E27"/>
    <w:rsid w:val="00062AF2"/>
    <w:rsid w:val="0006476C"/>
    <w:rsid w:val="000656EA"/>
    <w:rsid w:val="00065FC5"/>
    <w:rsid w:val="00066DAC"/>
    <w:rsid w:val="000711FC"/>
    <w:rsid w:val="00071268"/>
    <w:rsid w:val="00071E9F"/>
    <w:rsid w:val="00075240"/>
    <w:rsid w:val="000822E9"/>
    <w:rsid w:val="0008308C"/>
    <w:rsid w:val="000857EF"/>
    <w:rsid w:val="00085E7E"/>
    <w:rsid w:val="00092E93"/>
    <w:rsid w:val="00094553"/>
    <w:rsid w:val="0009527B"/>
    <w:rsid w:val="000A05E8"/>
    <w:rsid w:val="000A31E0"/>
    <w:rsid w:val="000A3CFB"/>
    <w:rsid w:val="000A4368"/>
    <w:rsid w:val="000A4A1C"/>
    <w:rsid w:val="000A5268"/>
    <w:rsid w:val="000B0C92"/>
    <w:rsid w:val="000B1E59"/>
    <w:rsid w:val="000B2A0B"/>
    <w:rsid w:val="000C0BD9"/>
    <w:rsid w:val="000D1556"/>
    <w:rsid w:val="000D1DDA"/>
    <w:rsid w:val="000E22D0"/>
    <w:rsid w:val="000E6DD3"/>
    <w:rsid w:val="000E78B8"/>
    <w:rsid w:val="000F0C41"/>
    <w:rsid w:val="000F0E62"/>
    <w:rsid w:val="000F1365"/>
    <w:rsid w:val="000F25ED"/>
    <w:rsid w:val="000F2C66"/>
    <w:rsid w:val="000F3E06"/>
    <w:rsid w:val="000F4CAA"/>
    <w:rsid w:val="000F7E04"/>
    <w:rsid w:val="00101ED6"/>
    <w:rsid w:val="00102B0E"/>
    <w:rsid w:val="00103960"/>
    <w:rsid w:val="0010638D"/>
    <w:rsid w:val="00112A93"/>
    <w:rsid w:val="00114D3D"/>
    <w:rsid w:val="00115A90"/>
    <w:rsid w:val="00116564"/>
    <w:rsid w:val="00116B29"/>
    <w:rsid w:val="00122FAE"/>
    <w:rsid w:val="00124480"/>
    <w:rsid w:val="001254A0"/>
    <w:rsid w:val="00126410"/>
    <w:rsid w:val="00132B8C"/>
    <w:rsid w:val="00135CBF"/>
    <w:rsid w:val="00136AB9"/>
    <w:rsid w:val="00137FCB"/>
    <w:rsid w:val="00137FE6"/>
    <w:rsid w:val="001410AC"/>
    <w:rsid w:val="0014319F"/>
    <w:rsid w:val="00144EFB"/>
    <w:rsid w:val="001454B4"/>
    <w:rsid w:val="00151242"/>
    <w:rsid w:val="00151A7A"/>
    <w:rsid w:val="001527B6"/>
    <w:rsid w:val="0015530C"/>
    <w:rsid w:val="001558D0"/>
    <w:rsid w:val="00155A3E"/>
    <w:rsid w:val="00162E7C"/>
    <w:rsid w:val="001633B0"/>
    <w:rsid w:val="001756A1"/>
    <w:rsid w:val="00176D4E"/>
    <w:rsid w:val="001834EA"/>
    <w:rsid w:val="0018430D"/>
    <w:rsid w:val="00187371"/>
    <w:rsid w:val="00192E5B"/>
    <w:rsid w:val="00193A84"/>
    <w:rsid w:val="00195F78"/>
    <w:rsid w:val="001967CB"/>
    <w:rsid w:val="00196CFE"/>
    <w:rsid w:val="00197A8B"/>
    <w:rsid w:val="001A4A20"/>
    <w:rsid w:val="001A65E6"/>
    <w:rsid w:val="001A7204"/>
    <w:rsid w:val="001B21F0"/>
    <w:rsid w:val="001B3C2F"/>
    <w:rsid w:val="001B5C7B"/>
    <w:rsid w:val="001C13B2"/>
    <w:rsid w:val="001C455C"/>
    <w:rsid w:val="001C646D"/>
    <w:rsid w:val="001C6A67"/>
    <w:rsid w:val="001D4831"/>
    <w:rsid w:val="001D5498"/>
    <w:rsid w:val="001E10CA"/>
    <w:rsid w:val="001E1385"/>
    <w:rsid w:val="001E3B68"/>
    <w:rsid w:val="001E427E"/>
    <w:rsid w:val="001E4B50"/>
    <w:rsid w:val="001F3448"/>
    <w:rsid w:val="002003AE"/>
    <w:rsid w:val="00201F07"/>
    <w:rsid w:val="002020C0"/>
    <w:rsid w:val="002037B1"/>
    <w:rsid w:val="002104EA"/>
    <w:rsid w:val="00210B5C"/>
    <w:rsid w:val="002110F7"/>
    <w:rsid w:val="00212F93"/>
    <w:rsid w:val="002147C5"/>
    <w:rsid w:val="00216B92"/>
    <w:rsid w:val="0021760A"/>
    <w:rsid w:val="00221B4A"/>
    <w:rsid w:val="00227B8A"/>
    <w:rsid w:val="002375C7"/>
    <w:rsid w:val="002404CB"/>
    <w:rsid w:val="0024062B"/>
    <w:rsid w:val="00242F70"/>
    <w:rsid w:val="00243B2C"/>
    <w:rsid w:val="00243F69"/>
    <w:rsid w:val="00244310"/>
    <w:rsid w:val="002474E7"/>
    <w:rsid w:val="00247A35"/>
    <w:rsid w:val="00254EAA"/>
    <w:rsid w:val="00257FDC"/>
    <w:rsid w:val="00261430"/>
    <w:rsid w:val="00261EF4"/>
    <w:rsid w:val="00264A32"/>
    <w:rsid w:val="00264E5C"/>
    <w:rsid w:val="002652A2"/>
    <w:rsid w:val="002716BB"/>
    <w:rsid w:val="0027289A"/>
    <w:rsid w:val="002731E0"/>
    <w:rsid w:val="002756F8"/>
    <w:rsid w:val="00276A94"/>
    <w:rsid w:val="00276C4E"/>
    <w:rsid w:val="002778F3"/>
    <w:rsid w:val="0028184C"/>
    <w:rsid w:val="002824F9"/>
    <w:rsid w:val="00284539"/>
    <w:rsid w:val="00284556"/>
    <w:rsid w:val="00284F64"/>
    <w:rsid w:val="00291F04"/>
    <w:rsid w:val="0029244A"/>
    <w:rsid w:val="00293134"/>
    <w:rsid w:val="00294E06"/>
    <w:rsid w:val="002A3E08"/>
    <w:rsid w:val="002A47CE"/>
    <w:rsid w:val="002A6ED5"/>
    <w:rsid w:val="002B0F48"/>
    <w:rsid w:val="002B1257"/>
    <w:rsid w:val="002C124E"/>
    <w:rsid w:val="002C2C44"/>
    <w:rsid w:val="002C35B4"/>
    <w:rsid w:val="002C4163"/>
    <w:rsid w:val="002C486B"/>
    <w:rsid w:val="002C64A8"/>
    <w:rsid w:val="002D0772"/>
    <w:rsid w:val="002D1931"/>
    <w:rsid w:val="002D473B"/>
    <w:rsid w:val="002D62CB"/>
    <w:rsid w:val="002E1913"/>
    <w:rsid w:val="002E349F"/>
    <w:rsid w:val="002E5F49"/>
    <w:rsid w:val="002E6639"/>
    <w:rsid w:val="002E770C"/>
    <w:rsid w:val="002E7CA2"/>
    <w:rsid w:val="002F05F5"/>
    <w:rsid w:val="002F1B5C"/>
    <w:rsid w:val="002F1BF8"/>
    <w:rsid w:val="002F667F"/>
    <w:rsid w:val="002F73D9"/>
    <w:rsid w:val="00301035"/>
    <w:rsid w:val="00312B68"/>
    <w:rsid w:val="00314A5F"/>
    <w:rsid w:val="00327EAC"/>
    <w:rsid w:val="003300BD"/>
    <w:rsid w:val="0033305F"/>
    <w:rsid w:val="0033575D"/>
    <w:rsid w:val="003358A5"/>
    <w:rsid w:val="0033625E"/>
    <w:rsid w:val="00340632"/>
    <w:rsid w:val="00340C8A"/>
    <w:rsid w:val="0034406D"/>
    <w:rsid w:val="003469AC"/>
    <w:rsid w:val="00347A3C"/>
    <w:rsid w:val="0035550A"/>
    <w:rsid w:val="00356CB2"/>
    <w:rsid w:val="003570CE"/>
    <w:rsid w:val="00357711"/>
    <w:rsid w:val="00357D13"/>
    <w:rsid w:val="00357E00"/>
    <w:rsid w:val="003621D2"/>
    <w:rsid w:val="00363610"/>
    <w:rsid w:val="00363C08"/>
    <w:rsid w:val="00366627"/>
    <w:rsid w:val="00371533"/>
    <w:rsid w:val="00372F96"/>
    <w:rsid w:val="00375761"/>
    <w:rsid w:val="00375F82"/>
    <w:rsid w:val="003760B7"/>
    <w:rsid w:val="003803DE"/>
    <w:rsid w:val="003810CA"/>
    <w:rsid w:val="00382E18"/>
    <w:rsid w:val="003831D2"/>
    <w:rsid w:val="003833CC"/>
    <w:rsid w:val="00384F1A"/>
    <w:rsid w:val="003912C2"/>
    <w:rsid w:val="00391794"/>
    <w:rsid w:val="0039375D"/>
    <w:rsid w:val="00394B8A"/>
    <w:rsid w:val="003955A3"/>
    <w:rsid w:val="00396D6D"/>
    <w:rsid w:val="003A1019"/>
    <w:rsid w:val="003A49B5"/>
    <w:rsid w:val="003B21D2"/>
    <w:rsid w:val="003B2D19"/>
    <w:rsid w:val="003B6AAD"/>
    <w:rsid w:val="003B76AB"/>
    <w:rsid w:val="003C0440"/>
    <w:rsid w:val="003C047A"/>
    <w:rsid w:val="003C345C"/>
    <w:rsid w:val="003C3750"/>
    <w:rsid w:val="003C3C16"/>
    <w:rsid w:val="003C4427"/>
    <w:rsid w:val="003C51E9"/>
    <w:rsid w:val="003C6DDD"/>
    <w:rsid w:val="003D1D01"/>
    <w:rsid w:val="003D3A4F"/>
    <w:rsid w:val="003D3F80"/>
    <w:rsid w:val="003D6D41"/>
    <w:rsid w:val="003D7A4B"/>
    <w:rsid w:val="003E075A"/>
    <w:rsid w:val="003E0AF4"/>
    <w:rsid w:val="003E0CE4"/>
    <w:rsid w:val="003E1E80"/>
    <w:rsid w:val="003E70E7"/>
    <w:rsid w:val="003F43F6"/>
    <w:rsid w:val="003F6CB3"/>
    <w:rsid w:val="0040728F"/>
    <w:rsid w:val="00416D04"/>
    <w:rsid w:val="00421094"/>
    <w:rsid w:val="00421956"/>
    <w:rsid w:val="00421DDE"/>
    <w:rsid w:val="00425233"/>
    <w:rsid w:val="004268E5"/>
    <w:rsid w:val="0042731C"/>
    <w:rsid w:val="00432B65"/>
    <w:rsid w:val="00432B99"/>
    <w:rsid w:val="004348D0"/>
    <w:rsid w:val="004416C1"/>
    <w:rsid w:val="00442D24"/>
    <w:rsid w:val="004442F2"/>
    <w:rsid w:val="00444C52"/>
    <w:rsid w:val="00450D1B"/>
    <w:rsid w:val="0045330C"/>
    <w:rsid w:val="00454084"/>
    <w:rsid w:val="00455835"/>
    <w:rsid w:val="00455FCE"/>
    <w:rsid w:val="00457264"/>
    <w:rsid w:val="004627B8"/>
    <w:rsid w:val="00463A49"/>
    <w:rsid w:val="00463FAA"/>
    <w:rsid w:val="00466420"/>
    <w:rsid w:val="00466757"/>
    <w:rsid w:val="004707D6"/>
    <w:rsid w:val="00470E9B"/>
    <w:rsid w:val="00471212"/>
    <w:rsid w:val="0047480C"/>
    <w:rsid w:val="00480271"/>
    <w:rsid w:val="00480D4A"/>
    <w:rsid w:val="00490806"/>
    <w:rsid w:val="0049333D"/>
    <w:rsid w:val="00493C8A"/>
    <w:rsid w:val="0049469D"/>
    <w:rsid w:val="004953D1"/>
    <w:rsid w:val="004970BB"/>
    <w:rsid w:val="004A1023"/>
    <w:rsid w:val="004A1659"/>
    <w:rsid w:val="004A18AA"/>
    <w:rsid w:val="004A3B42"/>
    <w:rsid w:val="004A3CAA"/>
    <w:rsid w:val="004A76DB"/>
    <w:rsid w:val="004B0285"/>
    <w:rsid w:val="004B146A"/>
    <w:rsid w:val="004B20F5"/>
    <w:rsid w:val="004B3496"/>
    <w:rsid w:val="004B404C"/>
    <w:rsid w:val="004B43F7"/>
    <w:rsid w:val="004B5EA0"/>
    <w:rsid w:val="004B600F"/>
    <w:rsid w:val="004B7189"/>
    <w:rsid w:val="004C5CEF"/>
    <w:rsid w:val="004D03CB"/>
    <w:rsid w:val="004D11A5"/>
    <w:rsid w:val="004D3726"/>
    <w:rsid w:val="004D4BD2"/>
    <w:rsid w:val="004D4EEA"/>
    <w:rsid w:val="004D54C3"/>
    <w:rsid w:val="004D58CA"/>
    <w:rsid w:val="004E2055"/>
    <w:rsid w:val="004F09BB"/>
    <w:rsid w:val="004F1C60"/>
    <w:rsid w:val="004F1EDA"/>
    <w:rsid w:val="004F400B"/>
    <w:rsid w:val="004F4852"/>
    <w:rsid w:val="00502FF8"/>
    <w:rsid w:val="00504F57"/>
    <w:rsid w:val="00506DA9"/>
    <w:rsid w:val="00507AD6"/>
    <w:rsid w:val="00507B2B"/>
    <w:rsid w:val="00512D3D"/>
    <w:rsid w:val="005144FE"/>
    <w:rsid w:val="005161AB"/>
    <w:rsid w:val="00516D3F"/>
    <w:rsid w:val="005171EC"/>
    <w:rsid w:val="0051796C"/>
    <w:rsid w:val="00521805"/>
    <w:rsid w:val="005269FE"/>
    <w:rsid w:val="0053000B"/>
    <w:rsid w:val="00530CDE"/>
    <w:rsid w:val="00531308"/>
    <w:rsid w:val="0053214F"/>
    <w:rsid w:val="00532B23"/>
    <w:rsid w:val="005349CB"/>
    <w:rsid w:val="00534EC6"/>
    <w:rsid w:val="005368D3"/>
    <w:rsid w:val="00540505"/>
    <w:rsid w:val="0054484A"/>
    <w:rsid w:val="005502BB"/>
    <w:rsid w:val="005508A1"/>
    <w:rsid w:val="005516F6"/>
    <w:rsid w:val="00552BB0"/>
    <w:rsid w:val="00553D0F"/>
    <w:rsid w:val="0055403E"/>
    <w:rsid w:val="00554A95"/>
    <w:rsid w:val="00556291"/>
    <w:rsid w:val="00556911"/>
    <w:rsid w:val="0055698E"/>
    <w:rsid w:val="00560689"/>
    <w:rsid w:val="0057444F"/>
    <w:rsid w:val="005804E0"/>
    <w:rsid w:val="005805AE"/>
    <w:rsid w:val="005806AC"/>
    <w:rsid w:val="0058305E"/>
    <w:rsid w:val="005830FB"/>
    <w:rsid w:val="00584C6C"/>
    <w:rsid w:val="00585BB6"/>
    <w:rsid w:val="00586796"/>
    <w:rsid w:val="005878CD"/>
    <w:rsid w:val="0059269C"/>
    <w:rsid w:val="00592E06"/>
    <w:rsid w:val="00593F14"/>
    <w:rsid w:val="00594826"/>
    <w:rsid w:val="005951A3"/>
    <w:rsid w:val="005A110E"/>
    <w:rsid w:val="005A3F7E"/>
    <w:rsid w:val="005A60F9"/>
    <w:rsid w:val="005B2284"/>
    <w:rsid w:val="005B3B92"/>
    <w:rsid w:val="005B77F7"/>
    <w:rsid w:val="005C02EB"/>
    <w:rsid w:val="005C255F"/>
    <w:rsid w:val="005C28D7"/>
    <w:rsid w:val="005C315C"/>
    <w:rsid w:val="005C3A32"/>
    <w:rsid w:val="005D3D92"/>
    <w:rsid w:val="005D4289"/>
    <w:rsid w:val="005E1631"/>
    <w:rsid w:val="005E1E17"/>
    <w:rsid w:val="005E461F"/>
    <w:rsid w:val="005E6D46"/>
    <w:rsid w:val="005F20FD"/>
    <w:rsid w:val="005F2A1F"/>
    <w:rsid w:val="005F2AF5"/>
    <w:rsid w:val="00600633"/>
    <w:rsid w:val="006044BC"/>
    <w:rsid w:val="00612669"/>
    <w:rsid w:val="00612D2C"/>
    <w:rsid w:val="00612DBF"/>
    <w:rsid w:val="00613275"/>
    <w:rsid w:val="006136C1"/>
    <w:rsid w:val="00614563"/>
    <w:rsid w:val="00621152"/>
    <w:rsid w:val="006221C0"/>
    <w:rsid w:val="00630FD7"/>
    <w:rsid w:val="00631A2D"/>
    <w:rsid w:val="0063219D"/>
    <w:rsid w:val="00634E8B"/>
    <w:rsid w:val="006402FC"/>
    <w:rsid w:val="00641DA5"/>
    <w:rsid w:val="00642591"/>
    <w:rsid w:val="006428EA"/>
    <w:rsid w:val="00643636"/>
    <w:rsid w:val="0064413A"/>
    <w:rsid w:val="00644B4B"/>
    <w:rsid w:val="00647FFA"/>
    <w:rsid w:val="00651192"/>
    <w:rsid w:val="00653006"/>
    <w:rsid w:val="00654509"/>
    <w:rsid w:val="00661475"/>
    <w:rsid w:val="00662E21"/>
    <w:rsid w:val="006638CE"/>
    <w:rsid w:val="00664393"/>
    <w:rsid w:val="006654D1"/>
    <w:rsid w:val="00667100"/>
    <w:rsid w:val="0067230C"/>
    <w:rsid w:val="00674025"/>
    <w:rsid w:val="006755DF"/>
    <w:rsid w:val="00676408"/>
    <w:rsid w:val="0067791F"/>
    <w:rsid w:val="00683A93"/>
    <w:rsid w:val="00685BC4"/>
    <w:rsid w:val="006869BE"/>
    <w:rsid w:val="00691261"/>
    <w:rsid w:val="006923BC"/>
    <w:rsid w:val="00692C70"/>
    <w:rsid w:val="00692F33"/>
    <w:rsid w:val="006A20D5"/>
    <w:rsid w:val="006A4641"/>
    <w:rsid w:val="006A55E4"/>
    <w:rsid w:val="006A73D8"/>
    <w:rsid w:val="006B0FCF"/>
    <w:rsid w:val="006B2C04"/>
    <w:rsid w:val="006B2CE3"/>
    <w:rsid w:val="006B64C9"/>
    <w:rsid w:val="006C56DE"/>
    <w:rsid w:val="006D32E7"/>
    <w:rsid w:val="006D4407"/>
    <w:rsid w:val="006D593A"/>
    <w:rsid w:val="006D61F7"/>
    <w:rsid w:val="006E200B"/>
    <w:rsid w:val="006E4812"/>
    <w:rsid w:val="006E58F3"/>
    <w:rsid w:val="006E7FE3"/>
    <w:rsid w:val="006F0D14"/>
    <w:rsid w:val="006F3F6D"/>
    <w:rsid w:val="006F4B69"/>
    <w:rsid w:val="006F60A2"/>
    <w:rsid w:val="006F6C33"/>
    <w:rsid w:val="00700AB8"/>
    <w:rsid w:val="00702C25"/>
    <w:rsid w:val="00703B0C"/>
    <w:rsid w:val="0070605F"/>
    <w:rsid w:val="00710B42"/>
    <w:rsid w:val="007114A2"/>
    <w:rsid w:val="00711F6B"/>
    <w:rsid w:val="00711FBB"/>
    <w:rsid w:val="007164A3"/>
    <w:rsid w:val="00716964"/>
    <w:rsid w:val="00722787"/>
    <w:rsid w:val="0072579A"/>
    <w:rsid w:val="007304E1"/>
    <w:rsid w:val="007307AB"/>
    <w:rsid w:val="00730EB4"/>
    <w:rsid w:val="00732111"/>
    <w:rsid w:val="00732FCD"/>
    <w:rsid w:val="007406BC"/>
    <w:rsid w:val="0074105F"/>
    <w:rsid w:val="0074303A"/>
    <w:rsid w:val="00745A67"/>
    <w:rsid w:val="007479E3"/>
    <w:rsid w:val="007510BA"/>
    <w:rsid w:val="00752949"/>
    <w:rsid w:val="00753769"/>
    <w:rsid w:val="00753FC1"/>
    <w:rsid w:val="0075410C"/>
    <w:rsid w:val="007549F9"/>
    <w:rsid w:val="007551F2"/>
    <w:rsid w:val="00755900"/>
    <w:rsid w:val="00762076"/>
    <w:rsid w:val="00762598"/>
    <w:rsid w:val="00762A6A"/>
    <w:rsid w:val="00764793"/>
    <w:rsid w:val="0077030B"/>
    <w:rsid w:val="0077117A"/>
    <w:rsid w:val="00776B1C"/>
    <w:rsid w:val="007779B4"/>
    <w:rsid w:val="00793645"/>
    <w:rsid w:val="007B293D"/>
    <w:rsid w:val="007B2E59"/>
    <w:rsid w:val="007B7BB4"/>
    <w:rsid w:val="007C2ACE"/>
    <w:rsid w:val="007C4F45"/>
    <w:rsid w:val="007C673A"/>
    <w:rsid w:val="007D1CBB"/>
    <w:rsid w:val="007D3652"/>
    <w:rsid w:val="007D42CF"/>
    <w:rsid w:val="007D4343"/>
    <w:rsid w:val="007D4B90"/>
    <w:rsid w:val="007E0FDE"/>
    <w:rsid w:val="007E3082"/>
    <w:rsid w:val="007E433F"/>
    <w:rsid w:val="007F1AA0"/>
    <w:rsid w:val="007F649E"/>
    <w:rsid w:val="007F6608"/>
    <w:rsid w:val="008040BD"/>
    <w:rsid w:val="00804597"/>
    <w:rsid w:val="00805022"/>
    <w:rsid w:val="008059A1"/>
    <w:rsid w:val="00806304"/>
    <w:rsid w:val="00811206"/>
    <w:rsid w:val="00811440"/>
    <w:rsid w:val="008122E6"/>
    <w:rsid w:val="00814B22"/>
    <w:rsid w:val="00815491"/>
    <w:rsid w:val="00817A36"/>
    <w:rsid w:val="00825306"/>
    <w:rsid w:val="008303A6"/>
    <w:rsid w:val="008308EC"/>
    <w:rsid w:val="008311B2"/>
    <w:rsid w:val="008363EF"/>
    <w:rsid w:val="008422B5"/>
    <w:rsid w:val="008428A2"/>
    <w:rsid w:val="00850288"/>
    <w:rsid w:val="008504EF"/>
    <w:rsid w:val="008529F6"/>
    <w:rsid w:val="00861FB0"/>
    <w:rsid w:val="008647C8"/>
    <w:rsid w:val="00864B84"/>
    <w:rsid w:val="00864CD3"/>
    <w:rsid w:val="00870F9F"/>
    <w:rsid w:val="008739FC"/>
    <w:rsid w:val="008769C8"/>
    <w:rsid w:val="00883481"/>
    <w:rsid w:val="00884142"/>
    <w:rsid w:val="0088549F"/>
    <w:rsid w:val="0089025D"/>
    <w:rsid w:val="0089211D"/>
    <w:rsid w:val="00892980"/>
    <w:rsid w:val="00893838"/>
    <w:rsid w:val="008A19CF"/>
    <w:rsid w:val="008A3311"/>
    <w:rsid w:val="008A4FA7"/>
    <w:rsid w:val="008A53F3"/>
    <w:rsid w:val="008A59B4"/>
    <w:rsid w:val="008B01A6"/>
    <w:rsid w:val="008B02FF"/>
    <w:rsid w:val="008B6091"/>
    <w:rsid w:val="008B6723"/>
    <w:rsid w:val="008B6F61"/>
    <w:rsid w:val="008C4006"/>
    <w:rsid w:val="008D034D"/>
    <w:rsid w:val="008D1227"/>
    <w:rsid w:val="008D2179"/>
    <w:rsid w:val="008D394D"/>
    <w:rsid w:val="008D3FD7"/>
    <w:rsid w:val="008D4EE7"/>
    <w:rsid w:val="008D524A"/>
    <w:rsid w:val="008D5AF4"/>
    <w:rsid w:val="008E16AD"/>
    <w:rsid w:val="008E2F90"/>
    <w:rsid w:val="008E49D8"/>
    <w:rsid w:val="008E633D"/>
    <w:rsid w:val="008E6CF1"/>
    <w:rsid w:val="008E7F5B"/>
    <w:rsid w:val="008F4D9F"/>
    <w:rsid w:val="008F5D60"/>
    <w:rsid w:val="008F6090"/>
    <w:rsid w:val="008F60D3"/>
    <w:rsid w:val="008F65C7"/>
    <w:rsid w:val="008F6C20"/>
    <w:rsid w:val="00900295"/>
    <w:rsid w:val="009032C0"/>
    <w:rsid w:val="0090728C"/>
    <w:rsid w:val="00910F47"/>
    <w:rsid w:val="00911344"/>
    <w:rsid w:val="009130C6"/>
    <w:rsid w:val="00914B51"/>
    <w:rsid w:val="0091591D"/>
    <w:rsid w:val="00915D0C"/>
    <w:rsid w:val="009171EB"/>
    <w:rsid w:val="0092176E"/>
    <w:rsid w:val="0093087F"/>
    <w:rsid w:val="00931417"/>
    <w:rsid w:val="00940E80"/>
    <w:rsid w:val="0094296F"/>
    <w:rsid w:val="00945974"/>
    <w:rsid w:val="00945A4A"/>
    <w:rsid w:val="009512BF"/>
    <w:rsid w:val="0095150F"/>
    <w:rsid w:val="00954E71"/>
    <w:rsid w:val="00955729"/>
    <w:rsid w:val="0095604C"/>
    <w:rsid w:val="00956BD4"/>
    <w:rsid w:val="00957CAE"/>
    <w:rsid w:val="00960F7C"/>
    <w:rsid w:val="00962E5F"/>
    <w:rsid w:val="0096405D"/>
    <w:rsid w:val="00967091"/>
    <w:rsid w:val="00972ADB"/>
    <w:rsid w:val="00976F96"/>
    <w:rsid w:val="00982330"/>
    <w:rsid w:val="0098730E"/>
    <w:rsid w:val="00987799"/>
    <w:rsid w:val="00990FEF"/>
    <w:rsid w:val="0099108F"/>
    <w:rsid w:val="00992523"/>
    <w:rsid w:val="00995032"/>
    <w:rsid w:val="00996B82"/>
    <w:rsid w:val="009A09BB"/>
    <w:rsid w:val="009A3559"/>
    <w:rsid w:val="009A53C4"/>
    <w:rsid w:val="009A7EA5"/>
    <w:rsid w:val="009B031B"/>
    <w:rsid w:val="009B1A05"/>
    <w:rsid w:val="009B3C4A"/>
    <w:rsid w:val="009B5F41"/>
    <w:rsid w:val="009B64DE"/>
    <w:rsid w:val="009B7738"/>
    <w:rsid w:val="009C0713"/>
    <w:rsid w:val="009C14FC"/>
    <w:rsid w:val="009C3CFF"/>
    <w:rsid w:val="009C4ACE"/>
    <w:rsid w:val="009C536F"/>
    <w:rsid w:val="009C5653"/>
    <w:rsid w:val="009D0D2F"/>
    <w:rsid w:val="009D0DA9"/>
    <w:rsid w:val="009D37B6"/>
    <w:rsid w:val="009D631D"/>
    <w:rsid w:val="009E20E1"/>
    <w:rsid w:val="009E5312"/>
    <w:rsid w:val="009F0E65"/>
    <w:rsid w:val="009F14E9"/>
    <w:rsid w:val="009F22B0"/>
    <w:rsid w:val="009F53D0"/>
    <w:rsid w:val="009F59BB"/>
    <w:rsid w:val="00A00FDF"/>
    <w:rsid w:val="00A01553"/>
    <w:rsid w:val="00A02573"/>
    <w:rsid w:val="00A02667"/>
    <w:rsid w:val="00A04062"/>
    <w:rsid w:val="00A0682B"/>
    <w:rsid w:val="00A071FE"/>
    <w:rsid w:val="00A1162B"/>
    <w:rsid w:val="00A11CFD"/>
    <w:rsid w:val="00A14AE5"/>
    <w:rsid w:val="00A1547F"/>
    <w:rsid w:val="00A16B68"/>
    <w:rsid w:val="00A179E2"/>
    <w:rsid w:val="00A2156C"/>
    <w:rsid w:val="00A27272"/>
    <w:rsid w:val="00A30836"/>
    <w:rsid w:val="00A335BD"/>
    <w:rsid w:val="00A336F3"/>
    <w:rsid w:val="00A36018"/>
    <w:rsid w:val="00A404FB"/>
    <w:rsid w:val="00A423DC"/>
    <w:rsid w:val="00A42BBA"/>
    <w:rsid w:val="00A47EA8"/>
    <w:rsid w:val="00A50271"/>
    <w:rsid w:val="00A53C8D"/>
    <w:rsid w:val="00A548AD"/>
    <w:rsid w:val="00A54CF0"/>
    <w:rsid w:val="00A55998"/>
    <w:rsid w:val="00A55E8C"/>
    <w:rsid w:val="00A5644E"/>
    <w:rsid w:val="00A60A5D"/>
    <w:rsid w:val="00A65D1F"/>
    <w:rsid w:val="00A70450"/>
    <w:rsid w:val="00A70C09"/>
    <w:rsid w:val="00A70CE0"/>
    <w:rsid w:val="00A7198F"/>
    <w:rsid w:val="00A7261E"/>
    <w:rsid w:val="00A75B9E"/>
    <w:rsid w:val="00A777D8"/>
    <w:rsid w:val="00A80502"/>
    <w:rsid w:val="00A9350F"/>
    <w:rsid w:val="00A942FF"/>
    <w:rsid w:val="00A9663F"/>
    <w:rsid w:val="00A967F2"/>
    <w:rsid w:val="00A976C9"/>
    <w:rsid w:val="00AA0740"/>
    <w:rsid w:val="00AA09DB"/>
    <w:rsid w:val="00AA0A71"/>
    <w:rsid w:val="00AA1C65"/>
    <w:rsid w:val="00AA1CA2"/>
    <w:rsid w:val="00AA2066"/>
    <w:rsid w:val="00AA6409"/>
    <w:rsid w:val="00AB74B3"/>
    <w:rsid w:val="00AB7EE8"/>
    <w:rsid w:val="00AC3EDC"/>
    <w:rsid w:val="00AC5032"/>
    <w:rsid w:val="00AC6484"/>
    <w:rsid w:val="00AC6980"/>
    <w:rsid w:val="00AD029A"/>
    <w:rsid w:val="00AD0FEC"/>
    <w:rsid w:val="00AD1FAE"/>
    <w:rsid w:val="00AD2969"/>
    <w:rsid w:val="00AE21D6"/>
    <w:rsid w:val="00AE2732"/>
    <w:rsid w:val="00AE3B42"/>
    <w:rsid w:val="00AE5252"/>
    <w:rsid w:val="00AE6E16"/>
    <w:rsid w:val="00AF3C87"/>
    <w:rsid w:val="00AF4C99"/>
    <w:rsid w:val="00B0078D"/>
    <w:rsid w:val="00B02F44"/>
    <w:rsid w:val="00B052F5"/>
    <w:rsid w:val="00B1435B"/>
    <w:rsid w:val="00B153E7"/>
    <w:rsid w:val="00B1777E"/>
    <w:rsid w:val="00B2550F"/>
    <w:rsid w:val="00B26B02"/>
    <w:rsid w:val="00B351D8"/>
    <w:rsid w:val="00B36665"/>
    <w:rsid w:val="00B45AEF"/>
    <w:rsid w:val="00B47198"/>
    <w:rsid w:val="00B47E4C"/>
    <w:rsid w:val="00B5110A"/>
    <w:rsid w:val="00B62B4C"/>
    <w:rsid w:val="00B63243"/>
    <w:rsid w:val="00B6376F"/>
    <w:rsid w:val="00B66BAB"/>
    <w:rsid w:val="00B67AEC"/>
    <w:rsid w:val="00B67E47"/>
    <w:rsid w:val="00B705A0"/>
    <w:rsid w:val="00B7072F"/>
    <w:rsid w:val="00B71A2D"/>
    <w:rsid w:val="00B72692"/>
    <w:rsid w:val="00B732E8"/>
    <w:rsid w:val="00B76E2C"/>
    <w:rsid w:val="00B90653"/>
    <w:rsid w:val="00B90A6D"/>
    <w:rsid w:val="00B91775"/>
    <w:rsid w:val="00B93EFD"/>
    <w:rsid w:val="00B96C9C"/>
    <w:rsid w:val="00BA242B"/>
    <w:rsid w:val="00BA4183"/>
    <w:rsid w:val="00BA6778"/>
    <w:rsid w:val="00BA7258"/>
    <w:rsid w:val="00BB01F4"/>
    <w:rsid w:val="00BB63C0"/>
    <w:rsid w:val="00BC7D4B"/>
    <w:rsid w:val="00BD04D2"/>
    <w:rsid w:val="00BD0E6C"/>
    <w:rsid w:val="00BD4049"/>
    <w:rsid w:val="00BD62A6"/>
    <w:rsid w:val="00BD647B"/>
    <w:rsid w:val="00BD6FA9"/>
    <w:rsid w:val="00BE049B"/>
    <w:rsid w:val="00BE1018"/>
    <w:rsid w:val="00BE1D75"/>
    <w:rsid w:val="00BE21E6"/>
    <w:rsid w:val="00BE3A6E"/>
    <w:rsid w:val="00BE63F6"/>
    <w:rsid w:val="00BE6873"/>
    <w:rsid w:val="00BF016F"/>
    <w:rsid w:val="00BF1C2F"/>
    <w:rsid w:val="00BF2E3B"/>
    <w:rsid w:val="00C002B0"/>
    <w:rsid w:val="00C0184C"/>
    <w:rsid w:val="00C02FB2"/>
    <w:rsid w:val="00C03388"/>
    <w:rsid w:val="00C038D8"/>
    <w:rsid w:val="00C044E4"/>
    <w:rsid w:val="00C05CF2"/>
    <w:rsid w:val="00C102FE"/>
    <w:rsid w:val="00C10908"/>
    <w:rsid w:val="00C10CA8"/>
    <w:rsid w:val="00C124F0"/>
    <w:rsid w:val="00C12A9B"/>
    <w:rsid w:val="00C16C52"/>
    <w:rsid w:val="00C20BFA"/>
    <w:rsid w:val="00C239AF"/>
    <w:rsid w:val="00C274ED"/>
    <w:rsid w:val="00C316A9"/>
    <w:rsid w:val="00C33609"/>
    <w:rsid w:val="00C33FE8"/>
    <w:rsid w:val="00C439A8"/>
    <w:rsid w:val="00C43F1D"/>
    <w:rsid w:val="00C54246"/>
    <w:rsid w:val="00C6704B"/>
    <w:rsid w:val="00C702DC"/>
    <w:rsid w:val="00C760B9"/>
    <w:rsid w:val="00C77D87"/>
    <w:rsid w:val="00C80638"/>
    <w:rsid w:val="00C8148F"/>
    <w:rsid w:val="00C8175F"/>
    <w:rsid w:val="00C82C6C"/>
    <w:rsid w:val="00C844C8"/>
    <w:rsid w:val="00C85DC7"/>
    <w:rsid w:val="00C86452"/>
    <w:rsid w:val="00C86C90"/>
    <w:rsid w:val="00C87A6C"/>
    <w:rsid w:val="00C94063"/>
    <w:rsid w:val="00C95AF2"/>
    <w:rsid w:val="00C95E76"/>
    <w:rsid w:val="00C95EAF"/>
    <w:rsid w:val="00C97A00"/>
    <w:rsid w:val="00CA2152"/>
    <w:rsid w:val="00CA29B3"/>
    <w:rsid w:val="00CA55CF"/>
    <w:rsid w:val="00CB09B3"/>
    <w:rsid w:val="00CB2462"/>
    <w:rsid w:val="00CB4231"/>
    <w:rsid w:val="00CB7577"/>
    <w:rsid w:val="00CC195A"/>
    <w:rsid w:val="00CC4D0E"/>
    <w:rsid w:val="00CD3AB0"/>
    <w:rsid w:val="00CD5DFD"/>
    <w:rsid w:val="00CE50D5"/>
    <w:rsid w:val="00CE6220"/>
    <w:rsid w:val="00CF291D"/>
    <w:rsid w:val="00CF304E"/>
    <w:rsid w:val="00CF4FFB"/>
    <w:rsid w:val="00CF553A"/>
    <w:rsid w:val="00CF5880"/>
    <w:rsid w:val="00D00EDE"/>
    <w:rsid w:val="00D04DC0"/>
    <w:rsid w:val="00D0549E"/>
    <w:rsid w:val="00D10623"/>
    <w:rsid w:val="00D1280A"/>
    <w:rsid w:val="00D1441F"/>
    <w:rsid w:val="00D2619C"/>
    <w:rsid w:val="00D3305B"/>
    <w:rsid w:val="00D36EA3"/>
    <w:rsid w:val="00D414E9"/>
    <w:rsid w:val="00D50295"/>
    <w:rsid w:val="00D52366"/>
    <w:rsid w:val="00D52601"/>
    <w:rsid w:val="00D52D87"/>
    <w:rsid w:val="00D53705"/>
    <w:rsid w:val="00D54D64"/>
    <w:rsid w:val="00D72074"/>
    <w:rsid w:val="00D72C84"/>
    <w:rsid w:val="00D733DE"/>
    <w:rsid w:val="00D821CD"/>
    <w:rsid w:val="00D851CC"/>
    <w:rsid w:val="00D862FF"/>
    <w:rsid w:val="00D87B83"/>
    <w:rsid w:val="00D90A6F"/>
    <w:rsid w:val="00D90B4C"/>
    <w:rsid w:val="00D90C3E"/>
    <w:rsid w:val="00D92C05"/>
    <w:rsid w:val="00D93F94"/>
    <w:rsid w:val="00D94043"/>
    <w:rsid w:val="00DA266C"/>
    <w:rsid w:val="00DA3490"/>
    <w:rsid w:val="00DA35F5"/>
    <w:rsid w:val="00DA60EF"/>
    <w:rsid w:val="00DA7A90"/>
    <w:rsid w:val="00DB0022"/>
    <w:rsid w:val="00DB0940"/>
    <w:rsid w:val="00DB1D51"/>
    <w:rsid w:val="00DB28A3"/>
    <w:rsid w:val="00DC187A"/>
    <w:rsid w:val="00DC3E40"/>
    <w:rsid w:val="00DC5A05"/>
    <w:rsid w:val="00DC7194"/>
    <w:rsid w:val="00DD0437"/>
    <w:rsid w:val="00DD0700"/>
    <w:rsid w:val="00DD0F18"/>
    <w:rsid w:val="00DD1F8D"/>
    <w:rsid w:val="00DD4535"/>
    <w:rsid w:val="00DD5947"/>
    <w:rsid w:val="00DD59EF"/>
    <w:rsid w:val="00DD6E7F"/>
    <w:rsid w:val="00DD7E24"/>
    <w:rsid w:val="00DE02DB"/>
    <w:rsid w:val="00DE22D3"/>
    <w:rsid w:val="00DE25EE"/>
    <w:rsid w:val="00DE49E3"/>
    <w:rsid w:val="00DE6993"/>
    <w:rsid w:val="00DE79E2"/>
    <w:rsid w:val="00DE7D2B"/>
    <w:rsid w:val="00DF2B94"/>
    <w:rsid w:val="00E0009F"/>
    <w:rsid w:val="00E0500D"/>
    <w:rsid w:val="00E0570E"/>
    <w:rsid w:val="00E06637"/>
    <w:rsid w:val="00E06755"/>
    <w:rsid w:val="00E07427"/>
    <w:rsid w:val="00E12986"/>
    <w:rsid w:val="00E1545F"/>
    <w:rsid w:val="00E208B2"/>
    <w:rsid w:val="00E20D0A"/>
    <w:rsid w:val="00E21618"/>
    <w:rsid w:val="00E30336"/>
    <w:rsid w:val="00E34893"/>
    <w:rsid w:val="00E370FA"/>
    <w:rsid w:val="00E4048F"/>
    <w:rsid w:val="00E41DCD"/>
    <w:rsid w:val="00E445D2"/>
    <w:rsid w:val="00E44796"/>
    <w:rsid w:val="00E4530A"/>
    <w:rsid w:val="00E5038D"/>
    <w:rsid w:val="00E51405"/>
    <w:rsid w:val="00E51BC0"/>
    <w:rsid w:val="00E556E6"/>
    <w:rsid w:val="00E55B9E"/>
    <w:rsid w:val="00E56228"/>
    <w:rsid w:val="00E57BF5"/>
    <w:rsid w:val="00E57DDC"/>
    <w:rsid w:val="00E60F4E"/>
    <w:rsid w:val="00E61EC0"/>
    <w:rsid w:val="00E66B04"/>
    <w:rsid w:val="00E7085A"/>
    <w:rsid w:val="00E7280F"/>
    <w:rsid w:val="00E77610"/>
    <w:rsid w:val="00E82005"/>
    <w:rsid w:val="00E829B1"/>
    <w:rsid w:val="00E8307C"/>
    <w:rsid w:val="00E8563B"/>
    <w:rsid w:val="00E937DB"/>
    <w:rsid w:val="00E9630C"/>
    <w:rsid w:val="00EA4376"/>
    <w:rsid w:val="00EA53A3"/>
    <w:rsid w:val="00EA60D5"/>
    <w:rsid w:val="00EB4B0E"/>
    <w:rsid w:val="00EB68E7"/>
    <w:rsid w:val="00EC020F"/>
    <w:rsid w:val="00EC1BA6"/>
    <w:rsid w:val="00EC3068"/>
    <w:rsid w:val="00EC5112"/>
    <w:rsid w:val="00EC7196"/>
    <w:rsid w:val="00EC74AE"/>
    <w:rsid w:val="00ED06D8"/>
    <w:rsid w:val="00ED2C50"/>
    <w:rsid w:val="00ED2FE9"/>
    <w:rsid w:val="00ED71FB"/>
    <w:rsid w:val="00EE3272"/>
    <w:rsid w:val="00EE5222"/>
    <w:rsid w:val="00EE6609"/>
    <w:rsid w:val="00EE6DC7"/>
    <w:rsid w:val="00EF11D0"/>
    <w:rsid w:val="00EF22FA"/>
    <w:rsid w:val="00EF3B92"/>
    <w:rsid w:val="00EF4A6D"/>
    <w:rsid w:val="00EF5948"/>
    <w:rsid w:val="00EF5C8B"/>
    <w:rsid w:val="00F00E6D"/>
    <w:rsid w:val="00F039E3"/>
    <w:rsid w:val="00F05B4C"/>
    <w:rsid w:val="00F065B0"/>
    <w:rsid w:val="00F104EA"/>
    <w:rsid w:val="00F211E0"/>
    <w:rsid w:val="00F233E3"/>
    <w:rsid w:val="00F2752D"/>
    <w:rsid w:val="00F30014"/>
    <w:rsid w:val="00F30A59"/>
    <w:rsid w:val="00F30BF1"/>
    <w:rsid w:val="00F41EBF"/>
    <w:rsid w:val="00F429B4"/>
    <w:rsid w:val="00F4344B"/>
    <w:rsid w:val="00F47DF6"/>
    <w:rsid w:val="00F553B6"/>
    <w:rsid w:val="00F55ACD"/>
    <w:rsid w:val="00F56790"/>
    <w:rsid w:val="00F577B7"/>
    <w:rsid w:val="00F66BEF"/>
    <w:rsid w:val="00F67374"/>
    <w:rsid w:val="00F71106"/>
    <w:rsid w:val="00F7280E"/>
    <w:rsid w:val="00F733A5"/>
    <w:rsid w:val="00F734C4"/>
    <w:rsid w:val="00F77C97"/>
    <w:rsid w:val="00F839CE"/>
    <w:rsid w:val="00F86841"/>
    <w:rsid w:val="00F91038"/>
    <w:rsid w:val="00F9193A"/>
    <w:rsid w:val="00F924BB"/>
    <w:rsid w:val="00F95E6D"/>
    <w:rsid w:val="00F962A6"/>
    <w:rsid w:val="00F9714C"/>
    <w:rsid w:val="00FA0897"/>
    <w:rsid w:val="00FA0F53"/>
    <w:rsid w:val="00FA4493"/>
    <w:rsid w:val="00FA75C6"/>
    <w:rsid w:val="00FB113A"/>
    <w:rsid w:val="00FB168B"/>
    <w:rsid w:val="00FB2157"/>
    <w:rsid w:val="00FB2397"/>
    <w:rsid w:val="00FB2907"/>
    <w:rsid w:val="00FB295A"/>
    <w:rsid w:val="00FB5BB6"/>
    <w:rsid w:val="00FC624E"/>
    <w:rsid w:val="00FC697E"/>
    <w:rsid w:val="00FC6C76"/>
    <w:rsid w:val="00FD5C96"/>
    <w:rsid w:val="00FD6881"/>
    <w:rsid w:val="00FE0EAC"/>
    <w:rsid w:val="00FE2060"/>
    <w:rsid w:val="00FE29B5"/>
    <w:rsid w:val="00FE4431"/>
    <w:rsid w:val="00FE642E"/>
    <w:rsid w:val="00FF00F2"/>
    <w:rsid w:val="00FF1C57"/>
    <w:rsid w:val="00FF210D"/>
    <w:rsid w:val="00FF2127"/>
    <w:rsid w:val="00FF3785"/>
    <w:rsid w:val="00FF5842"/>
    <w:rsid w:val="00FF5DE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8573F"/>
  <w15:chartTrackingRefBased/>
  <w15:docId w15:val="{1C3978BA-0E06-4AF6-9118-E1F3CBF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3750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1752C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berschrift3">
    <w:name w:val="heading 3"/>
    <w:basedOn w:val="Standard"/>
    <w:next w:val="Standard"/>
    <w:qFormat/>
    <w:rsid w:val="00B42D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649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817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1752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1752C"/>
    <w:pPr>
      <w:spacing w:line="360" w:lineRule="auto"/>
    </w:pPr>
    <w:rPr>
      <w:sz w:val="28"/>
      <w:szCs w:val="20"/>
    </w:rPr>
  </w:style>
  <w:style w:type="paragraph" w:styleId="Sprechblasentext">
    <w:name w:val="Balloon Text"/>
    <w:basedOn w:val="Standard"/>
    <w:semiHidden/>
    <w:rsid w:val="00425E6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2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35CBF"/>
    <w:rPr>
      <w:rFonts w:ascii="Consolas" w:eastAsia="Calibri" w:hAnsi="Consolas" w:cs="Consolas"/>
      <w:sz w:val="21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135CBF"/>
    <w:rPr>
      <w:rFonts w:ascii="Consolas" w:eastAsia="Calibri" w:hAnsi="Consolas" w:cs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3D7A4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4296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C20BFA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3B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55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aedeutikum@psy-akademie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f\Eigene%20Dateien\WPV-Datenbank\gesendete%20Dokumente\Verrechnung_Fallseminar_M.Diercks_SS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ee5b58-17cb-4c24-8d58-545848384ed4">REU3WHH5CT2Y-1469052785-81537</_dlc_DocId>
    <_dlc_DocIdUrl xmlns="d2ee5b58-17cb-4c24-8d58-545848384ed4">
      <Url>https://wienerpsyakademie.sharepoint.com/sites/PSYDaten/_layouts/15/DocIdRedir.aspx?ID=REU3WHH5CT2Y-1469052785-81537</Url>
      <Description>REU3WHH5CT2Y-1469052785-81537</Description>
    </_dlc_DocIdUrl>
    <lcf76f155ced4ddcb4097134ff3c332f xmlns="6418c7a8-3067-46fb-ad6a-fa9f066a6607">
      <Terms xmlns="http://schemas.microsoft.com/office/infopath/2007/PartnerControls"/>
    </lcf76f155ced4ddcb4097134ff3c332f>
    <TaxCatchAll xmlns="d2ee5b58-17cb-4c24-8d58-545848384ed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09CC834EF2047B950BB2BE5B39A09" ma:contentTypeVersion="17" ma:contentTypeDescription="Ein neues Dokument erstellen." ma:contentTypeScope="" ma:versionID="f217fb17a537ea2564ef9b500a2b2f61">
  <xsd:schema xmlns:xsd="http://www.w3.org/2001/XMLSchema" xmlns:xs="http://www.w3.org/2001/XMLSchema" xmlns:p="http://schemas.microsoft.com/office/2006/metadata/properties" xmlns:ns2="d2ee5b58-17cb-4c24-8d58-545848384ed4" xmlns:ns3="6418c7a8-3067-46fb-ad6a-fa9f066a6607" targetNamespace="http://schemas.microsoft.com/office/2006/metadata/properties" ma:root="true" ma:fieldsID="151d98ac5b5831779d04b6c429cf1407" ns2:_="" ns3:_="">
    <xsd:import namespace="d2ee5b58-17cb-4c24-8d58-545848384ed4"/>
    <xsd:import namespace="6418c7a8-3067-46fb-ad6a-fa9f066a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5b58-17cb-4c24-8d58-545848384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6453f13-8921-4a30-ac9e-ca9c13438fdf}" ma:internalName="TaxCatchAll" ma:showField="CatchAllData" ma:web="d2ee5b58-17cb-4c24-8d58-545848384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c7a8-3067-46fb-ad6a-fa9f066a6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c5a9664-5da1-4bdf-8525-cc7083be3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277EE-1C04-4779-80F1-3B9B698717CF}">
  <ds:schemaRefs>
    <ds:schemaRef ds:uri="http://schemas.microsoft.com/office/2006/metadata/properties"/>
    <ds:schemaRef ds:uri="http://schemas.microsoft.com/office/infopath/2007/PartnerControls"/>
    <ds:schemaRef ds:uri="d2ee5b58-17cb-4c24-8d58-545848384ed4"/>
    <ds:schemaRef ds:uri="6418c7a8-3067-46fb-ad6a-fa9f066a6607"/>
  </ds:schemaRefs>
</ds:datastoreItem>
</file>

<file path=customXml/itemProps2.xml><?xml version="1.0" encoding="utf-8"?>
<ds:datastoreItem xmlns:ds="http://schemas.openxmlformats.org/officeDocument/2006/customXml" ds:itemID="{F5D84123-D1E2-46BC-81D0-1CE4FB7ADC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EC68B3-E76F-474C-9BD3-DBEE0696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e5b58-17cb-4c24-8d58-545848384ed4"/>
    <ds:schemaRef ds:uri="6418c7a8-3067-46fb-ad6a-fa9f066a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94EE1-D29F-4C4D-826D-651284327F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D9F9A8-8E49-4210-AADE-D5F892AE6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Verrechnung_Fallseminar_M.Diercks_SS 2007.dot</Template>
  <TotalTime>0</TotalTime>
  <Pages>2</Pages>
  <Words>485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LV-Buchungen</vt:lpstr>
      <vt:lpstr>Wien,  10</vt:lpstr>
    </vt:vector>
  </TitlesOfParts>
  <Company>Hewlett-Packard</Company>
  <LinksUpToDate>false</LinksUpToDate>
  <CharactersWithSpaces>3540</CharactersWithSpaces>
  <SharedDoc>false</SharedDoc>
  <HLinks>
    <vt:vector size="6" baseType="variant"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mailto:propaedeutikum@psy-akademie.at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LV-Buchungen</dc:title>
  <dc:subject/>
  <dc:creator>Propädeutikum A-PP</dc:creator>
  <cp:keywords/>
  <cp:lastModifiedBy>Wiener psychoanalytische Akademie</cp:lastModifiedBy>
  <cp:revision>608</cp:revision>
  <cp:lastPrinted>2013-11-22T16:54:00Z</cp:lastPrinted>
  <dcterms:created xsi:type="dcterms:W3CDTF">2015-11-30T23:02:00Z</dcterms:created>
  <dcterms:modified xsi:type="dcterms:W3CDTF">2024-04-24T11:30:00Z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0x01010003209CC834EF2047B950BB2BE5B39A09</vt:lpwstr>
  </property>
  <property fmtid="{D5CDD505-2E9C-101B-9397-08002B2CF9AE}" pid="3" name="MediaServiceImageTags">
    <vt:lpwstr/>
  </property>
  <property fmtid="{D5CDD505-2E9C-101B-9397-08002B2CF9AE}" pid="4" name="_dlc_DocIdItemGuid">
    <vt:lpwstr>cc8f9486-e414-4b3b-a9fa-6fbc859c17ab</vt:lpwstr>
  </property>
</Properties>
</file>